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E8FE02" w14:textId="77777777" w:rsidR="001B35E2" w:rsidRPr="005D2D27" w:rsidRDefault="00CD79E4" w:rsidP="001B35E2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Humanst521 BT" w:hAnsi="Humanst521 BT"/>
          <w:b/>
          <w:sz w:val="40"/>
        </w:rPr>
      </w:pPr>
      <w:r w:rsidRPr="005D2D27">
        <w:rPr>
          <w:rFonts w:ascii="Humanst521 BT" w:hAnsi="Humanst521 BT"/>
          <w:b/>
          <w:sz w:val="40"/>
        </w:rPr>
        <w:t>Anmeldeformular</w:t>
      </w:r>
    </w:p>
    <w:p w14:paraId="2E656C91" w14:textId="77777777" w:rsidR="001B35E2" w:rsidRDefault="001B35E2" w:rsidP="001B35E2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Humanst521 BT" w:hAnsi="Humanst521 BT"/>
          <w:b/>
          <w:sz w:val="16"/>
          <w:szCs w:val="16"/>
        </w:rPr>
      </w:pPr>
    </w:p>
    <w:p w14:paraId="0402C85A" w14:textId="3AA971B5" w:rsidR="00A32757" w:rsidRPr="005D2D27" w:rsidRDefault="00A32757" w:rsidP="00A32757">
      <w:pPr>
        <w:tabs>
          <w:tab w:val="left" w:pos="2268"/>
          <w:tab w:val="left" w:pos="4678"/>
          <w:tab w:val="left" w:pos="6804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Humanst521 BT" w:hAnsi="Humanst521 BT"/>
          <w:b/>
          <w:sz w:val="16"/>
          <w:szCs w:val="16"/>
        </w:rPr>
      </w:pPr>
      <w:r w:rsidRPr="005D2D27">
        <w:rPr>
          <w:rFonts w:ascii="Humanst521 BT" w:hAnsi="Humanst521 BT"/>
          <w:sz w:val="22"/>
          <w:szCs w:val="22"/>
        </w:rPr>
        <w:sym w:font="Symbol" w:char="F07F"/>
      </w:r>
      <w:r>
        <w:rPr>
          <w:rFonts w:ascii="Humanst521 BT" w:hAnsi="Humanst521 BT"/>
          <w:sz w:val="22"/>
          <w:szCs w:val="22"/>
        </w:rPr>
        <w:t xml:space="preserve"> </w:t>
      </w:r>
      <w:r w:rsidR="004B7863">
        <w:rPr>
          <w:rFonts w:ascii="Humanst521 BT" w:hAnsi="Humanst521 BT"/>
          <w:sz w:val="22"/>
          <w:szCs w:val="22"/>
        </w:rPr>
        <w:t>Stationäre Sucht- und Sozialtherapie</w:t>
      </w:r>
      <w:r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sym w:font="Symbol" w:char="F07F"/>
      </w:r>
      <w:r w:rsidR="004B7863">
        <w:rPr>
          <w:rFonts w:ascii="Humanst521 BT" w:hAnsi="Humanst521 BT"/>
          <w:sz w:val="22"/>
          <w:szCs w:val="22"/>
        </w:rPr>
        <w:t xml:space="preserve"> </w:t>
      </w:r>
      <w:r>
        <w:rPr>
          <w:rFonts w:ascii="Humanst521 BT" w:hAnsi="Humanst521 BT"/>
          <w:sz w:val="22"/>
          <w:szCs w:val="22"/>
        </w:rPr>
        <w:t>Betreutes Wohnen</w:t>
      </w:r>
    </w:p>
    <w:p w14:paraId="79CCD7B8" w14:textId="77777777" w:rsidR="001B35E2" w:rsidRPr="005D2D27" w:rsidRDefault="001B35E2" w:rsidP="00A32757">
      <w:pPr>
        <w:tabs>
          <w:tab w:val="left" w:pos="1134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>Name:</w:t>
      </w:r>
      <w:r w:rsidRPr="005D2D27">
        <w:rPr>
          <w:rFonts w:ascii="Humanst521 BT" w:hAnsi="Humanst521 BT"/>
          <w:sz w:val="22"/>
          <w:szCs w:val="22"/>
        </w:rPr>
        <w:tab/>
        <w:t>___________________</w:t>
      </w:r>
      <w:r w:rsidR="00EA5FF4" w:rsidRPr="005D2D27">
        <w:rPr>
          <w:rFonts w:ascii="Humanst521 BT" w:hAnsi="Humanst521 BT"/>
          <w:sz w:val="22"/>
          <w:szCs w:val="22"/>
        </w:rPr>
        <w:t>__</w:t>
      </w:r>
      <w:r w:rsidRPr="005D2D27">
        <w:rPr>
          <w:rFonts w:ascii="Humanst521 BT" w:hAnsi="Humanst521 BT"/>
          <w:sz w:val="22"/>
          <w:szCs w:val="22"/>
        </w:rPr>
        <w:t>______</w:t>
      </w:r>
      <w:r w:rsidRPr="005D2D27">
        <w:rPr>
          <w:rFonts w:ascii="Humanst521 BT" w:hAnsi="Humanst521 BT"/>
          <w:sz w:val="22"/>
          <w:szCs w:val="22"/>
        </w:rPr>
        <w:tab/>
        <w:t>Vorname:</w:t>
      </w:r>
      <w:r w:rsidRPr="005D2D27">
        <w:rPr>
          <w:rFonts w:ascii="Humanst521 BT" w:hAnsi="Humanst521 BT"/>
          <w:sz w:val="22"/>
          <w:szCs w:val="22"/>
        </w:rPr>
        <w:tab/>
      </w:r>
      <w:r w:rsidR="00F65F2D" w:rsidRPr="005D2D27">
        <w:rPr>
          <w:rFonts w:ascii="Humanst521 BT" w:hAnsi="Humanst521 BT"/>
          <w:sz w:val="22"/>
          <w:szCs w:val="22"/>
        </w:rPr>
        <w:tab/>
      </w:r>
    </w:p>
    <w:p w14:paraId="427CA26F" w14:textId="77777777" w:rsidR="00CD79E4" w:rsidRPr="005D2D27" w:rsidRDefault="001B35E2" w:rsidP="008F2741">
      <w:pPr>
        <w:tabs>
          <w:tab w:val="left" w:pos="1134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>Geb.dat.:</w:t>
      </w:r>
      <w:r w:rsidRPr="005D2D27">
        <w:rPr>
          <w:rFonts w:ascii="Humanst521 BT" w:hAnsi="Humanst521 BT"/>
          <w:sz w:val="22"/>
          <w:szCs w:val="22"/>
        </w:rPr>
        <w:tab/>
        <w:t>______________________</w:t>
      </w:r>
      <w:r w:rsidR="00EA5FF4" w:rsidRPr="005D2D27">
        <w:rPr>
          <w:rFonts w:ascii="Humanst521 BT" w:hAnsi="Humanst521 BT"/>
          <w:sz w:val="22"/>
          <w:szCs w:val="22"/>
        </w:rPr>
        <w:t>__</w:t>
      </w:r>
      <w:r w:rsidRPr="005D2D27">
        <w:rPr>
          <w:rFonts w:ascii="Humanst521 BT" w:hAnsi="Humanst521 BT"/>
          <w:sz w:val="22"/>
          <w:szCs w:val="22"/>
        </w:rPr>
        <w:t>___</w:t>
      </w:r>
      <w:r w:rsidRPr="005D2D27">
        <w:rPr>
          <w:rFonts w:ascii="Humanst521 BT" w:hAnsi="Humanst521 BT"/>
          <w:sz w:val="22"/>
          <w:szCs w:val="22"/>
        </w:rPr>
        <w:tab/>
      </w:r>
      <w:r w:rsidR="00FD49D3" w:rsidRPr="005D2D27">
        <w:rPr>
          <w:rFonts w:ascii="Humanst521 BT" w:hAnsi="Humanst521 BT"/>
          <w:sz w:val="22"/>
          <w:szCs w:val="22"/>
        </w:rPr>
        <w:t>Heimatort</w:t>
      </w:r>
      <w:r w:rsidR="005D2D27" w:rsidRPr="005D2D27">
        <w:rPr>
          <w:rFonts w:ascii="Humanst521 BT" w:hAnsi="Humanst521 BT"/>
          <w:sz w:val="22"/>
          <w:szCs w:val="22"/>
        </w:rPr>
        <w:t xml:space="preserve">: </w:t>
      </w:r>
      <w:r w:rsidR="005D2D27" w:rsidRPr="005D2D27">
        <w:rPr>
          <w:rFonts w:ascii="Humanst521 BT" w:hAnsi="Humanst521 BT"/>
          <w:sz w:val="22"/>
          <w:szCs w:val="22"/>
        </w:rPr>
        <w:tab/>
      </w:r>
      <w:r w:rsidR="005D2D27" w:rsidRPr="005D2D27">
        <w:rPr>
          <w:rFonts w:ascii="Humanst521 BT" w:hAnsi="Humanst521 BT"/>
          <w:sz w:val="22"/>
          <w:szCs w:val="22"/>
        </w:rPr>
        <w:tab/>
      </w:r>
    </w:p>
    <w:p w14:paraId="42704814" w14:textId="77777777" w:rsidR="001B35E2" w:rsidRPr="005D2D27" w:rsidRDefault="001B35E2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>Adresse:</w:t>
      </w:r>
      <w:r w:rsidRPr="005D2D27">
        <w:rPr>
          <w:rFonts w:ascii="Humanst521 BT" w:hAnsi="Humanst521 BT"/>
          <w:sz w:val="22"/>
          <w:szCs w:val="22"/>
        </w:rPr>
        <w:tab/>
      </w:r>
      <w:r w:rsidR="00F65F2D" w:rsidRPr="005D2D27">
        <w:rPr>
          <w:rFonts w:ascii="Humanst521 BT" w:hAnsi="Humanst521 BT"/>
          <w:sz w:val="22"/>
          <w:szCs w:val="22"/>
        </w:rPr>
        <w:tab/>
      </w:r>
    </w:p>
    <w:p w14:paraId="6889F33E" w14:textId="77777777" w:rsidR="00FD49D3" w:rsidRPr="005D2D27" w:rsidRDefault="00154DC0" w:rsidP="008F2741">
      <w:pPr>
        <w:tabs>
          <w:tab w:val="left" w:pos="1134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>
        <w:rPr>
          <w:rFonts w:ascii="Humanst521 BT" w:hAnsi="Humanst521 BT"/>
          <w:sz w:val="22"/>
          <w:szCs w:val="22"/>
        </w:rPr>
        <w:t>E-Mail:</w:t>
      </w:r>
      <w:r w:rsidR="001B35E2" w:rsidRPr="005D2D27">
        <w:rPr>
          <w:rFonts w:ascii="Humanst521 BT" w:hAnsi="Humanst521 BT"/>
          <w:sz w:val="22"/>
          <w:szCs w:val="22"/>
        </w:rPr>
        <w:tab/>
        <w:t>_________________________</w:t>
      </w:r>
      <w:r w:rsidR="00EA5FF4" w:rsidRPr="005D2D27">
        <w:rPr>
          <w:rFonts w:ascii="Humanst521 BT" w:hAnsi="Humanst521 BT"/>
          <w:sz w:val="22"/>
          <w:szCs w:val="22"/>
        </w:rPr>
        <w:t>__</w:t>
      </w:r>
      <w:r w:rsidR="001B35E2" w:rsidRPr="005D2D27">
        <w:rPr>
          <w:rFonts w:ascii="Humanst521 BT" w:hAnsi="Humanst521 BT"/>
          <w:sz w:val="22"/>
          <w:szCs w:val="22"/>
        </w:rPr>
        <w:tab/>
      </w:r>
      <w:r w:rsidR="00FD49D3" w:rsidRPr="005D2D27">
        <w:rPr>
          <w:rFonts w:ascii="Humanst521 BT" w:hAnsi="Humanst521 BT"/>
          <w:sz w:val="22"/>
          <w:szCs w:val="22"/>
        </w:rPr>
        <w:t>Tel.</w:t>
      </w:r>
      <w:r w:rsidR="001B35E2" w:rsidRPr="005D2D27">
        <w:rPr>
          <w:rFonts w:ascii="Humanst521 BT" w:hAnsi="Humanst521 BT"/>
          <w:sz w:val="22"/>
          <w:szCs w:val="22"/>
        </w:rPr>
        <w:t>:</w:t>
      </w:r>
      <w:r w:rsidR="001B35E2" w:rsidRPr="005D2D27">
        <w:rPr>
          <w:rFonts w:ascii="Humanst521 BT" w:hAnsi="Humanst521 BT"/>
          <w:sz w:val="22"/>
          <w:szCs w:val="22"/>
        </w:rPr>
        <w:tab/>
      </w:r>
      <w:r w:rsidR="008F2741" w:rsidRPr="005D2D27">
        <w:rPr>
          <w:rFonts w:ascii="Humanst521 BT" w:hAnsi="Humanst521 BT"/>
          <w:sz w:val="22"/>
          <w:szCs w:val="22"/>
        </w:rPr>
        <w:tab/>
      </w:r>
    </w:p>
    <w:p w14:paraId="0F457269" w14:textId="77777777" w:rsidR="001B35E2" w:rsidRPr="005D2D27" w:rsidRDefault="00CD79E4" w:rsidP="008F2741">
      <w:pPr>
        <w:tabs>
          <w:tab w:val="left" w:pos="1134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sym w:font="Symbol" w:char="F07F"/>
      </w:r>
      <w:r w:rsidRPr="005D2D27">
        <w:rPr>
          <w:rFonts w:ascii="Humanst521 BT" w:hAnsi="Humanst521 BT"/>
          <w:sz w:val="22"/>
          <w:szCs w:val="22"/>
        </w:rPr>
        <w:t xml:space="preserve"> eigene Wohnung</w:t>
      </w:r>
    </w:p>
    <w:p w14:paraId="7642D44C" w14:textId="77777777" w:rsidR="001B35E2" w:rsidRPr="005D2D27" w:rsidRDefault="001B35E2" w:rsidP="008F2741">
      <w:pPr>
        <w:tabs>
          <w:tab w:val="left" w:pos="1134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>Zivilstand:</w:t>
      </w:r>
      <w:r w:rsidRPr="005D2D27">
        <w:rPr>
          <w:rFonts w:ascii="Humanst521 BT" w:hAnsi="Humanst521 BT"/>
          <w:sz w:val="22"/>
          <w:szCs w:val="22"/>
        </w:rPr>
        <w:tab/>
        <w:t>______</w:t>
      </w:r>
      <w:r w:rsidR="00EA5FF4" w:rsidRPr="005D2D27">
        <w:rPr>
          <w:rFonts w:ascii="Humanst521 BT" w:hAnsi="Humanst521 BT"/>
          <w:sz w:val="22"/>
          <w:szCs w:val="22"/>
        </w:rPr>
        <w:t>__</w:t>
      </w:r>
      <w:r w:rsidRPr="005D2D27">
        <w:rPr>
          <w:rFonts w:ascii="Humanst521 BT" w:hAnsi="Humanst521 BT"/>
          <w:sz w:val="22"/>
          <w:szCs w:val="22"/>
        </w:rPr>
        <w:t>___________________</w:t>
      </w:r>
      <w:r w:rsidRPr="005D2D27">
        <w:rPr>
          <w:rFonts w:ascii="Humanst521 BT" w:hAnsi="Humanst521 BT"/>
          <w:sz w:val="22"/>
          <w:szCs w:val="22"/>
        </w:rPr>
        <w:tab/>
      </w:r>
      <w:proofErr w:type="spellStart"/>
      <w:r w:rsidRPr="005D2D27">
        <w:rPr>
          <w:rFonts w:ascii="Humanst521 BT" w:hAnsi="Humanst521 BT"/>
          <w:sz w:val="22"/>
          <w:szCs w:val="22"/>
        </w:rPr>
        <w:t>Partner</w:t>
      </w:r>
      <w:r w:rsidR="00CD79E4" w:rsidRPr="005D2D27">
        <w:rPr>
          <w:rFonts w:ascii="Humanst521 BT" w:hAnsi="Humanst521 BT"/>
          <w:sz w:val="22"/>
          <w:szCs w:val="22"/>
        </w:rPr>
        <w:t>In</w:t>
      </w:r>
      <w:proofErr w:type="spellEnd"/>
      <w:r w:rsidRPr="005D2D27">
        <w:rPr>
          <w:rFonts w:ascii="Humanst521 BT" w:hAnsi="Humanst521 BT"/>
          <w:sz w:val="22"/>
          <w:szCs w:val="22"/>
        </w:rPr>
        <w:t>:</w:t>
      </w:r>
      <w:r w:rsidRPr="005D2D27">
        <w:rPr>
          <w:rFonts w:ascii="Humanst521 BT" w:hAnsi="Humanst521 BT"/>
          <w:sz w:val="22"/>
          <w:szCs w:val="22"/>
        </w:rPr>
        <w:tab/>
      </w:r>
      <w:r w:rsidR="008F2741" w:rsidRPr="005D2D27">
        <w:rPr>
          <w:rFonts w:ascii="Humanst521 BT" w:hAnsi="Humanst521 BT"/>
          <w:sz w:val="22"/>
          <w:szCs w:val="22"/>
        </w:rPr>
        <w:tab/>
      </w:r>
    </w:p>
    <w:p w14:paraId="7CD7639D" w14:textId="77777777" w:rsidR="001B35E2" w:rsidRPr="005D2D27" w:rsidRDefault="001B35E2" w:rsidP="008F2741">
      <w:pPr>
        <w:tabs>
          <w:tab w:val="left" w:pos="1134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>Kinder:</w:t>
      </w:r>
      <w:r w:rsidRPr="005D2D27">
        <w:rPr>
          <w:rFonts w:ascii="Humanst521 BT" w:hAnsi="Humanst521 BT"/>
          <w:sz w:val="22"/>
          <w:szCs w:val="22"/>
        </w:rPr>
        <w:tab/>
        <w:t>__________</w:t>
      </w:r>
      <w:r w:rsidR="00EA5FF4" w:rsidRPr="005D2D27">
        <w:rPr>
          <w:rFonts w:ascii="Humanst521 BT" w:hAnsi="Humanst521 BT"/>
          <w:sz w:val="22"/>
          <w:szCs w:val="22"/>
        </w:rPr>
        <w:t>__</w:t>
      </w:r>
      <w:r w:rsidRPr="005D2D27">
        <w:rPr>
          <w:rFonts w:ascii="Humanst521 BT" w:hAnsi="Humanst521 BT"/>
          <w:sz w:val="22"/>
          <w:szCs w:val="22"/>
        </w:rPr>
        <w:t>_______________</w:t>
      </w:r>
      <w:r w:rsidRPr="005D2D27">
        <w:rPr>
          <w:rFonts w:ascii="Humanst521 BT" w:hAnsi="Humanst521 BT"/>
          <w:sz w:val="22"/>
          <w:szCs w:val="22"/>
        </w:rPr>
        <w:tab/>
      </w:r>
      <w:r w:rsidR="008F2741" w:rsidRPr="005D2D27">
        <w:rPr>
          <w:rFonts w:ascii="Humanst521 BT" w:hAnsi="Humanst521 BT"/>
          <w:sz w:val="22"/>
          <w:szCs w:val="22"/>
        </w:rPr>
        <w:tab/>
      </w:r>
      <w:r w:rsidR="008F2741" w:rsidRPr="005D2D27">
        <w:rPr>
          <w:rFonts w:ascii="Humanst521 BT" w:hAnsi="Humanst521 BT"/>
          <w:sz w:val="22"/>
          <w:szCs w:val="22"/>
        </w:rPr>
        <w:tab/>
      </w:r>
    </w:p>
    <w:p w14:paraId="47655541" w14:textId="77777777" w:rsidR="00FD49D3" w:rsidRPr="005D2D27" w:rsidRDefault="00FD49D3" w:rsidP="008F2741">
      <w:pPr>
        <w:tabs>
          <w:tab w:val="left" w:pos="1134"/>
          <w:tab w:val="left" w:pos="4820"/>
          <w:tab w:val="left" w:pos="5954"/>
        </w:tabs>
        <w:overflowPunct w:val="0"/>
        <w:autoSpaceDE w:val="0"/>
        <w:autoSpaceDN w:val="0"/>
        <w:adjustRightInd w:val="0"/>
        <w:spacing w:before="120"/>
        <w:ind w:right="-1"/>
        <w:textAlignment w:val="baseline"/>
        <w:rPr>
          <w:rFonts w:ascii="Humanst521 BT" w:hAnsi="Humanst521 BT"/>
          <w:sz w:val="22"/>
          <w:szCs w:val="22"/>
        </w:rPr>
      </w:pPr>
    </w:p>
    <w:p w14:paraId="15848126" w14:textId="77777777" w:rsidR="00FD49D3" w:rsidRPr="005D2D27" w:rsidRDefault="00FD49D3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Beruf: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  <w:t xml:space="preserve">AHV-Nr.: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175B3CD0" w14:textId="77777777" w:rsidR="00FD49D3" w:rsidRPr="005D2D27" w:rsidRDefault="00FD49D3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Krankenkasse: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  <w:proofErr w:type="spellStart"/>
      <w:r w:rsidRPr="005D2D27">
        <w:rPr>
          <w:rFonts w:ascii="Humanst521 BT" w:hAnsi="Humanst521 BT"/>
          <w:sz w:val="22"/>
          <w:szCs w:val="22"/>
        </w:rPr>
        <w:t>Haftpflichtvers</w:t>
      </w:r>
      <w:proofErr w:type="spellEnd"/>
      <w:r w:rsidRPr="005D2D27">
        <w:rPr>
          <w:rFonts w:ascii="Humanst521 BT" w:hAnsi="Humanst521 BT"/>
          <w:sz w:val="22"/>
          <w:szCs w:val="22"/>
        </w:rPr>
        <w:t xml:space="preserve">.: </w:t>
      </w:r>
      <w:r w:rsidRPr="005D2D27">
        <w:rPr>
          <w:rFonts w:ascii="Humanst521 BT" w:hAnsi="Humanst521 BT"/>
          <w:sz w:val="22"/>
          <w:szCs w:val="22"/>
        </w:rPr>
        <w:tab/>
      </w:r>
    </w:p>
    <w:p w14:paraId="2238BF45" w14:textId="77777777" w:rsidR="00F65F2D" w:rsidRPr="005D2D27" w:rsidRDefault="00FD49D3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IV-Rente (%):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  <w:t>Massnahme</w:t>
      </w:r>
      <w:r w:rsidR="009D5C83">
        <w:rPr>
          <w:rFonts w:ascii="Humanst521 BT" w:hAnsi="Humanst521 BT"/>
          <w:sz w:val="22"/>
          <w:szCs w:val="22"/>
        </w:rPr>
        <w:t xml:space="preserve"> nach Art. 60 StGB: ja</w:t>
      </w:r>
      <w:r w:rsidRPr="005D2D27">
        <w:rPr>
          <w:rFonts w:ascii="Humanst521 BT" w:hAnsi="Humanst521 BT"/>
          <w:sz w:val="22"/>
          <w:szCs w:val="22"/>
        </w:rPr>
        <w:t xml:space="preserve"> </w:t>
      </w:r>
      <w:r w:rsidRPr="005D2D27">
        <w:rPr>
          <w:rFonts w:ascii="Humanst521 BT" w:hAnsi="Humanst521 BT"/>
          <w:sz w:val="22"/>
          <w:szCs w:val="22"/>
        </w:rPr>
        <w:sym w:font="Symbol" w:char="F07F"/>
      </w:r>
      <w:r w:rsidR="009D5C83">
        <w:rPr>
          <w:rFonts w:ascii="Humanst521 BT" w:hAnsi="Humanst521 BT"/>
          <w:sz w:val="22"/>
          <w:szCs w:val="22"/>
        </w:rPr>
        <w:t xml:space="preserve">   nein</w:t>
      </w:r>
      <w:r w:rsidRPr="005D2D27">
        <w:rPr>
          <w:rFonts w:ascii="Humanst521 BT" w:hAnsi="Humanst521 BT"/>
          <w:sz w:val="22"/>
          <w:szCs w:val="22"/>
        </w:rPr>
        <w:t xml:space="preserve"> </w:t>
      </w:r>
      <w:r w:rsidRPr="005D2D27">
        <w:rPr>
          <w:rFonts w:ascii="Humanst521 BT" w:hAnsi="Humanst521 BT"/>
          <w:sz w:val="22"/>
          <w:szCs w:val="22"/>
        </w:rPr>
        <w:sym w:font="Symbol" w:char="F07F"/>
      </w:r>
      <w:r w:rsidR="009D5C83">
        <w:rPr>
          <w:rFonts w:ascii="Humanst521 BT" w:hAnsi="Humanst521 BT"/>
          <w:sz w:val="22"/>
          <w:szCs w:val="22"/>
        </w:rPr>
        <w:t xml:space="preserve">   offen</w:t>
      </w:r>
      <w:r w:rsidR="009D5C83" w:rsidRPr="005D2D27">
        <w:rPr>
          <w:rFonts w:ascii="Humanst521 BT" w:hAnsi="Humanst521 BT"/>
          <w:sz w:val="22"/>
          <w:szCs w:val="22"/>
        </w:rPr>
        <w:t xml:space="preserve"> </w:t>
      </w:r>
      <w:r w:rsidR="009D5C83" w:rsidRPr="005D2D27">
        <w:rPr>
          <w:rFonts w:ascii="Humanst521 BT" w:hAnsi="Humanst521 BT"/>
          <w:sz w:val="22"/>
          <w:szCs w:val="22"/>
        </w:rPr>
        <w:sym w:font="Symbol" w:char="F07F"/>
      </w:r>
    </w:p>
    <w:p w14:paraId="760E8D62" w14:textId="77777777" w:rsidR="00F65F2D" w:rsidRPr="005D2D27" w:rsidRDefault="00F65F2D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2752E835" w14:textId="77777777" w:rsidR="00F65F2D" w:rsidRPr="005D2D27" w:rsidRDefault="00F65F2D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Gesetzliche Vertretung: </w:t>
      </w:r>
      <w:r w:rsidRPr="005D2D27">
        <w:rPr>
          <w:rFonts w:ascii="Humanst521 BT" w:hAnsi="Humanst521 BT"/>
          <w:sz w:val="22"/>
          <w:szCs w:val="22"/>
        </w:rPr>
        <w:tab/>
      </w:r>
    </w:p>
    <w:p w14:paraId="32A2F99E" w14:textId="77777777" w:rsidR="00F65F2D" w:rsidRPr="005D2D27" w:rsidRDefault="00F65F2D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Adresse: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314EFD5D" w14:textId="77777777" w:rsidR="008F2741" w:rsidRPr="005D2D27" w:rsidRDefault="008F2741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Tel: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3E5A9FE4" w14:textId="77777777" w:rsidR="008F2741" w:rsidRPr="005D2D27" w:rsidRDefault="008F2741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35B4D621" w14:textId="77777777" w:rsidR="008F2741" w:rsidRPr="005D2D2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Weitere Bezugspersonen: </w:t>
      </w:r>
      <w:r w:rsidRPr="005D2D27">
        <w:rPr>
          <w:rFonts w:ascii="Humanst521 BT" w:hAnsi="Humanst521 BT"/>
          <w:sz w:val="22"/>
          <w:szCs w:val="22"/>
        </w:rPr>
        <w:tab/>
      </w:r>
    </w:p>
    <w:p w14:paraId="758783D5" w14:textId="77777777" w:rsidR="008F2741" w:rsidRPr="005D2D2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Adresse: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6AD96608" w14:textId="77777777" w:rsidR="008F2741" w:rsidRPr="005D2D27" w:rsidRDefault="008F2741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Tel: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312C313A" w14:textId="77777777" w:rsidR="00FD49D3" w:rsidRPr="005D2D27" w:rsidRDefault="00FD49D3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07693C57" w14:textId="77777777" w:rsidR="008F2741" w:rsidRPr="005D2D27" w:rsidRDefault="008F2741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b/>
          <w:sz w:val="22"/>
          <w:szCs w:val="22"/>
        </w:rPr>
      </w:pPr>
      <w:r w:rsidRPr="005D2D27">
        <w:rPr>
          <w:rFonts w:ascii="Humanst521 BT" w:hAnsi="Humanst521 BT"/>
          <w:b/>
          <w:sz w:val="22"/>
          <w:szCs w:val="22"/>
        </w:rPr>
        <w:t>Medizinische Betreuung / Therapie / Beratung</w:t>
      </w:r>
    </w:p>
    <w:p w14:paraId="6B3C86E8" w14:textId="77777777" w:rsidR="008F2741" w:rsidRPr="005D2D2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Hausärztin/-arzt: </w:t>
      </w:r>
      <w:r w:rsidRPr="005D2D27">
        <w:rPr>
          <w:rFonts w:ascii="Humanst521 BT" w:hAnsi="Humanst521 BT"/>
          <w:sz w:val="22"/>
          <w:szCs w:val="22"/>
        </w:rPr>
        <w:tab/>
      </w:r>
    </w:p>
    <w:p w14:paraId="0C10600E" w14:textId="77777777" w:rsidR="008F2741" w:rsidRPr="005D2D2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Adresse: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6B41B09B" w14:textId="77777777" w:rsidR="008F2741" w:rsidRPr="005D2D27" w:rsidRDefault="008F2741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Tel: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52211B00" w14:textId="77777777" w:rsidR="005D2D27" w:rsidRDefault="005D2D27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5B15B008" w14:textId="77777777" w:rsidR="009D5C83" w:rsidRDefault="009D5C83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>
        <w:rPr>
          <w:rFonts w:ascii="Humanst521 BT" w:hAnsi="Humanst521 BT"/>
          <w:sz w:val="22"/>
          <w:szCs w:val="22"/>
        </w:rPr>
        <w:t xml:space="preserve">Bei Klinikaufenthalt aktuell betreuende Ärztin / betreuender Arzt: </w:t>
      </w:r>
      <w:r>
        <w:rPr>
          <w:rFonts w:ascii="Humanst521 BT" w:hAnsi="Humanst521 BT"/>
          <w:sz w:val="22"/>
          <w:szCs w:val="22"/>
        </w:rPr>
        <w:tab/>
      </w:r>
      <w:r>
        <w:rPr>
          <w:rFonts w:ascii="Humanst521 BT" w:hAnsi="Humanst521 BT"/>
          <w:sz w:val="22"/>
          <w:szCs w:val="22"/>
        </w:rPr>
        <w:tab/>
      </w:r>
    </w:p>
    <w:p w14:paraId="6A0F055C" w14:textId="77777777" w:rsidR="009D5C83" w:rsidRPr="005D2D27" w:rsidRDefault="009D5C83" w:rsidP="009D5C83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Adresse: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5D4D8E2F" w14:textId="77777777" w:rsidR="009D5C83" w:rsidRPr="005D2D27" w:rsidRDefault="009D5C83" w:rsidP="009D5C83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Tel: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03549345" w14:textId="77777777" w:rsidR="009D5C83" w:rsidRPr="005D2D27" w:rsidRDefault="009D5C83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5EA26AA6" w14:textId="2F67A1C7" w:rsidR="008F2741" w:rsidRPr="005D2D2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Weitere </w:t>
      </w:r>
      <w:r w:rsidR="009D5C83">
        <w:rPr>
          <w:rFonts w:ascii="Humanst521 BT" w:hAnsi="Humanst521 BT"/>
          <w:sz w:val="22"/>
          <w:szCs w:val="22"/>
        </w:rPr>
        <w:t>Fachä</w:t>
      </w:r>
      <w:r w:rsidR="009D5C83" w:rsidRPr="005D2D27">
        <w:rPr>
          <w:rFonts w:ascii="Humanst521 BT" w:hAnsi="Humanst521 BT"/>
          <w:sz w:val="22"/>
          <w:szCs w:val="22"/>
        </w:rPr>
        <w:t>rztin</w:t>
      </w:r>
      <w:r w:rsidRPr="005D2D27">
        <w:rPr>
          <w:rFonts w:ascii="Humanst521 BT" w:hAnsi="Humanst521 BT"/>
          <w:sz w:val="22"/>
          <w:szCs w:val="22"/>
        </w:rPr>
        <w:t>/</w:t>
      </w:r>
      <w:r w:rsidR="009D5C83">
        <w:rPr>
          <w:rFonts w:ascii="Humanst521 BT" w:hAnsi="Humanst521 BT"/>
          <w:sz w:val="22"/>
          <w:szCs w:val="22"/>
        </w:rPr>
        <w:t>-a</w:t>
      </w:r>
      <w:r w:rsidRPr="005D2D27">
        <w:rPr>
          <w:rFonts w:ascii="Humanst521 BT" w:hAnsi="Humanst521 BT"/>
          <w:sz w:val="22"/>
          <w:szCs w:val="22"/>
        </w:rPr>
        <w:t>rzt</w:t>
      </w:r>
      <w:r w:rsidR="009D5C83">
        <w:rPr>
          <w:rFonts w:ascii="Humanst521 BT" w:hAnsi="Humanst521 BT"/>
          <w:sz w:val="22"/>
          <w:szCs w:val="22"/>
        </w:rPr>
        <w:t xml:space="preserve"> (z.B. Psychiatrie)</w:t>
      </w:r>
      <w:r w:rsidRPr="005D2D27">
        <w:rPr>
          <w:rFonts w:ascii="Humanst521 BT" w:hAnsi="Humanst521 BT"/>
          <w:sz w:val="22"/>
          <w:szCs w:val="22"/>
        </w:rPr>
        <w:t xml:space="preserve">: </w:t>
      </w:r>
      <w:r w:rsidRPr="005D2D27">
        <w:rPr>
          <w:rFonts w:ascii="Humanst521 BT" w:hAnsi="Humanst521 BT"/>
          <w:sz w:val="22"/>
          <w:szCs w:val="22"/>
        </w:rPr>
        <w:tab/>
      </w:r>
    </w:p>
    <w:p w14:paraId="17E23F12" w14:textId="77777777" w:rsidR="008F2741" w:rsidRPr="005D2D2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Adresse: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5D9A5B12" w14:textId="77777777" w:rsidR="008F2741" w:rsidRPr="005D2D27" w:rsidRDefault="008F2741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t xml:space="preserve">Tel: </w:t>
      </w:r>
      <w:r w:rsidRPr="005D2D27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</w:r>
    </w:p>
    <w:p w14:paraId="05A4B0F6" w14:textId="77777777" w:rsidR="005D2D27" w:rsidRDefault="005D2D27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1A2584AB" w14:textId="77777777" w:rsidR="00F509AD" w:rsidRPr="00F509AD" w:rsidRDefault="00F509AD" w:rsidP="00F509AD">
      <w:pPr>
        <w:tabs>
          <w:tab w:val="right" w:leader="underscore" w:pos="4536"/>
          <w:tab w:val="right" w:pos="9497"/>
        </w:tabs>
        <w:overflowPunct w:val="0"/>
        <w:autoSpaceDE w:val="0"/>
        <w:autoSpaceDN w:val="0"/>
        <w:adjustRightInd w:val="0"/>
        <w:spacing w:before="120"/>
        <w:jc w:val="right"/>
        <w:textAlignment w:val="baseline"/>
        <w:rPr>
          <w:rFonts w:ascii="Humanst521 BT" w:hAnsi="Humanst521 BT"/>
          <w:i/>
        </w:rPr>
      </w:pPr>
      <w:r w:rsidRPr="00F509AD">
        <w:rPr>
          <w:rFonts w:ascii="Humanst521 BT" w:hAnsi="Humanst521 BT"/>
          <w:i/>
        </w:rPr>
        <w:t>Bitte auf der Rückseite weiterfahren</w:t>
      </w:r>
    </w:p>
    <w:p w14:paraId="2C5F498C" w14:textId="77777777" w:rsidR="00F509AD" w:rsidRPr="005D2D27" w:rsidRDefault="00F509AD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5E9546E4" w14:textId="77777777" w:rsidR="008F2741" w:rsidRDefault="008F2741" w:rsidP="003D3108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lastRenderedPageBreak/>
        <w:sym w:font="Symbol" w:char="F07F"/>
      </w:r>
      <w:r w:rsidRPr="005D2D27">
        <w:rPr>
          <w:rFonts w:ascii="Humanst521 BT" w:hAnsi="Humanst521 BT"/>
          <w:sz w:val="22"/>
          <w:szCs w:val="22"/>
        </w:rPr>
        <w:t xml:space="preserve"> Substitution mit </w:t>
      </w:r>
      <w:r w:rsidR="003D3108">
        <w:rPr>
          <w:rFonts w:ascii="Humanst521 BT" w:hAnsi="Humanst521 BT"/>
          <w:sz w:val="22"/>
          <w:szCs w:val="22"/>
        </w:rPr>
        <w:tab/>
      </w:r>
      <w:r w:rsidRPr="005D2D27">
        <w:rPr>
          <w:rFonts w:ascii="Humanst521 BT" w:hAnsi="Humanst521 BT"/>
          <w:sz w:val="22"/>
          <w:szCs w:val="22"/>
        </w:rPr>
        <w:tab/>
        <w:t>Abgabestelle</w:t>
      </w:r>
      <w:r w:rsidR="007C7303" w:rsidRPr="005D2D27">
        <w:rPr>
          <w:rFonts w:ascii="Humanst521 BT" w:hAnsi="Humanst521 BT"/>
          <w:sz w:val="22"/>
          <w:szCs w:val="22"/>
        </w:rPr>
        <w:t xml:space="preserve">: </w:t>
      </w:r>
      <w:r w:rsidRPr="005D2D27">
        <w:rPr>
          <w:rFonts w:ascii="Humanst521 BT" w:hAnsi="Humanst521 BT"/>
          <w:sz w:val="22"/>
          <w:szCs w:val="22"/>
        </w:rPr>
        <w:t>_________________________</w:t>
      </w:r>
      <w:r w:rsidR="003D3108">
        <w:rPr>
          <w:rFonts w:ascii="Humanst521 BT" w:hAnsi="Humanst521 BT"/>
          <w:sz w:val="22"/>
          <w:szCs w:val="22"/>
        </w:rPr>
        <w:tab/>
      </w:r>
    </w:p>
    <w:p w14:paraId="1FCD7A2A" w14:textId="77777777" w:rsidR="00B8604D" w:rsidRDefault="00B8604D" w:rsidP="00B8604D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28D44EDD" w14:textId="77777777" w:rsidR="0045017B" w:rsidRDefault="0045017B" w:rsidP="0045017B">
      <w:pPr>
        <w:tabs>
          <w:tab w:val="right" w:leader="underscore" w:pos="949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>
        <w:rPr>
          <w:rFonts w:ascii="Humanst521 BT" w:hAnsi="Humanst521 BT"/>
          <w:sz w:val="22"/>
          <w:szCs w:val="22"/>
        </w:rPr>
        <w:t xml:space="preserve">Weitere Medikamente: </w:t>
      </w:r>
      <w:r>
        <w:rPr>
          <w:rFonts w:ascii="Humanst521 BT" w:hAnsi="Humanst521 BT"/>
          <w:sz w:val="22"/>
          <w:szCs w:val="22"/>
        </w:rPr>
        <w:tab/>
      </w:r>
    </w:p>
    <w:p w14:paraId="73E23133" w14:textId="77777777" w:rsidR="00B8604D" w:rsidRPr="005D2D27" w:rsidRDefault="00B8604D" w:rsidP="0045017B">
      <w:pPr>
        <w:tabs>
          <w:tab w:val="right" w:leader="underscore" w:pos="949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47866537" w14:textId="77777777" w:rsidR="005D2D27" w:rsidRDefault="00F509AD" w:rsidP="00F509AD">
      <w:pPr>
        <w:tabs>
          <w:tab w:val="right" w:leader="underscore" w:pos="949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5D2D27">
        <w:rPr>
          <w:rFonts w:ascii="Humanst521 BT" w:hAnsi="Humanst521 BT"/>
          <w:sz w:val="22"/>
          <w:szCs w:val="22"/>
        </w:rPr>
        <w:sym w:font="Symbol" w:char="F07F"/>
      </w:r>
      <w:r>
        <w:rPr>
          <w:rFonts w:ascii="Humanst521 BT" w:hAnsi="Humanst521 BT"/>
          <w:sz w:val="22"/>
          <w:szCs w:val="22"/>
        </w:rPr>
        <w:t xml:space="preserve"> Allergien: </w:t>
      </w:r>
      <w:r>
        <w:rPr>
          <w:rFonts w:ascii="Humanst521 BT" w:hAnsi="Humanst521 BT"/>
          <w:sz w:val="22"/>
          <w:szCs w:val="22"/>
        </w:rPr>
        <w:tab/>
      </w:r>
    </w:p>
    <w:p w14:paraId="09E5DA35" w14:textId="77777777" w:rsidR="00F509AD" w:rsidRDefault="00F509AD" w:rsidP="008F2741">
      <w:pPr>
        <w:overflowPunct w:val="0"/>
        <w:autoSpaceDE w:val="0"/>
        <w:autoSpaceDN w:val="0"/>
        <w:adjustRightInd w:val="0"/>
        <w:spacing w:before="120"/>
        <w:ind w:right="-1"/>
        <w:textAlignment w:val="baseline"/>
        <w:rPr>
          <w:rFonts w:ascii="Humanst521 BT" w:hAnsi="Humanst521 BT"/>
          <w:sz w:val="22"/>
          <w:szCs w:val="22"/>
        </w:rPr>
      </w:pPr>
    </w:p>
    <w:p w14:paraId="51F0D3F5" w14:textId="77777777" w:rsidR="008F2741" w:rsidRPr="00432737" w:rsidRDefault="00F509AD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>
        <w:rPr>
          <w:rFonts w:ascii="Humanst521 BT" w:hAnsi="Humanst521 BT"/>
          <w:sz w:val="22"/>
          <w:szCs w:val="22"/>
        </w:rPr>
        <w:t>Psychot</w:t>
      </w:r>
      <w:r w:rsidR="008F2741" w:rsidRPr="00432737">
        <w:rPr>
          <w:rFonts w:ascii="Humanst521 BT" w:hAnsi="Humanst521 BT"/>
          <w:sz w:val="22"/>
          <w:szCs w:val="22"/>
        </w:rPr>
        <w:t xml:space="preserve">herapie bei: </w:t>
      </w:r>
      <w:r w:rsidR="008F2741" w:rsidRPr="00432737">
        <w:rPr>
          <w:rFonts w:ascii="Humanst521 BT" w:hAnsi="Humanst521 BT"/>
          <w:sz w:val="22"/>
          <w:szCs w:val="22"/>
        </w:rPr>
        <w:tab/>
      </w:r>
    </w:p>
    <w:p w14:paraId="1F003A65" w14:textId="77777777" w:rsidR="008F2741" w:rsidRPr="0043273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432737">
        <w:rPr>
          <w:rFonts w:ascii="Humanst521 BT" w:hAnsi="Humanst521 BT"/>
          <w:sz w:val="22"/>
          <w:szCs w:val="22"/>
        </w:rPr>
        <w:t xml:space="preserve">Adresse: </w:t>
      </w:r>
      <w:r w:rsidRPr="00432737">
        <w:rPr>
          <w:rFonts w:ascii="Humanst521 BT" w:hAnsi="Humanst521 BT"/>
          <w:sz w:val="22"/>
          <w:szCs w:val="22"/>
        </w:rPr>
        <w:tab/>
      </w:r>
      <w:r w:rsidRPr="00432737">
        <w:rPr>
          <w:rFonts w:ascii="Humanst521 BT" w:hAnsi="Humanst521 BT"/>
          <w:sz w:val="22"/>
          <w:szCs w:val="22"/>
        </w:rPr>
        <w:tab/>
      </w:r>
    </w:p>
    <w:p w14:paraId="66CCE6BE" w14:textId="77777777" w:rsidR="00432737" w:rsidRPr="00E52979" w:rsidRDefault="008F2741" w:rsidP="00432737">
      <w:pPr>
        <w:tabs>
          <w:tab w:val="right" w:leader="underscore" w:pos="4536"/>
          <w:tab w:val="right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i/>
        </w:rPr>
      </w:pPr>
      <w:r w:rsidRPr="00432737">
        <w:rPr>
          <w:rFonts w:ascii="Humanst521 BT" w:hAnsi="Humanst521 BT"/>
          <w:sz w:val="22"/>
          <w:szCs w:val="22"/>
        </w:rPr>
        <w:t xml:space="preserve">Tel: </w:t>
      </w:r>
      <w:r w:rsidRPr="00432737">
        <w:rPr>
          <w:rFonts w:ascii="Humanst521 BT" w:hAnsi="Humanst521 BT"/>
          <w:sz w:val="22"/>
          <w:szCs w:val="22"/>
        </w:rPr>
        <w:tab/>
      </w:r>
      <w:r w:rsidR="00432737">
        <w:rPr>
          <w:rFonts w:ascii="Humanst521 BT" w:hAnsi="Humanst521 BT"/>
          <w:sz w:val="22"/>
          <w:szCs w:val="22"/>
        </w:rPr>
        <w:tab/>
      </w:r>
    </w:p>
    <w:p w14:paraId="5DBCEDC0" w14:textId="77777777" w:rsidR="008F2741" w:rsidRPr="0043273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33F9B9B7" w14:textId="77777777" w:rsidR="008F2741" w:rsidRPr="0043273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432737">
        <w:rPr>
          <w:rFonts w:ascii="Humanst521 BT" w:hAnsi="Humanst521 BT"/>
          <w:sz w:val="22"/>
          <w:szCs w:val="22"/>
        </w:rPr>
        <w:t xml:space="preserve">Sozialdienst: </w:t>
      </w:r>
      <w:r w:rsidRPr="00432737">
        <w:rPr>
          <w:rFonts w:ascii="Humanst521 BT" w:hAnsi="Humanst521 BT"/>
          <w:sz w:val="22"/>
          <w:szCs w:val="22"/>
        </w:rPr>
        <w:tab/>
      </w:r>
    </w:p>
    <w:p w14:paraId="0E566897" w14:textId="77777777" w:rsidR="008F2741" w:rsidRPr="0043273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432737">
        <w:rPr>
          <w:rFonts w:ascii="Humanst521 BT" w:hAnsi="Humanst521 BT"/>
          <w:sz w:val="22"/>
          <w:szCs w:val="22"/>
        </w:rPr>
        <w:t xml:space="preserve">Adresse: </w:t>
      </w:r>
      <w:r w:rsidRPr="00432737">
        <w:rPr>
          <w:rFonts w:ascii="Humanst521 BT" w:hAnsi="Humanst521 BT"/>
          <w:sz w:val="22"/>
          <w:szCs w:val="22"/>
        </w:rPr>
        <w:tab/>
      </w:r>
      <w:r w:rsidRPr="00432737">
        <w:rPr>
          <w:rFonts w:ascii="Humanst521 BT" w:hAnsi="Humanst521 BT"/>
          <w:sz w:val="22"/>
          <w:szCs w:val="22"/>
        </w:rPr>
        <w:tab/>
      </w:r>
    </w:p>
    <w:p w14:paraId="23F72ACB" w14:textId="77777777" w:rsidR="008F2741" w:rsidRPr="00432737" w:rsidRDefault="008F2741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432737">
        <w:rPr>
          <w:rFonts w:ascii="Humanst521 BT" w:hAnsi="Humanst521 BT"/>
          <w:sz w:val="22"/>
          <w:szCs w:val="22"/>
        </w:rPr>
        <w:t xml:space="preserve">Tel: </w:t>
      </w:r>
      <w:r w:rsidRPr="00432737">
        <w:rPr>
          <w:rFonts w:ascii="Humanst521 BT" w:hAnsi="Humanst521 BT"/>
          <w:sz w:val="22"/>
          <w:szCs w:val="22"/>
        </w:rPr>
        <w:tab/>
      </w:r>
      <w:r w:rsidRPr="00432737">
        <w:rPr>
          <w:rFonts w:ascii="Humanst521 BT" w:hAnsi="Humanst521 BT"/>
          <w:sz w:val="22"/>
          <w:szCs w:val="22"/>
        </w:rPr>
        <w:tab/>
      </w:r>
      <w:r w:rsidRPr="00432737">
        <w:rPr>
          <w:rFonts w:ascii="Humanst521 BT" w:hAnsi="Humanst521 BT"/>
          <w:sz w:val="22"/>
          <w:szCs w:val="22"/>
        </w:rPr>
        <w:tab/>
        <w:t xml:space="preserve">E-Mail: </w:t>
      </w:r>
      <w:r w:rsidRPr="00432737">
        <w:rPr>
          <w:rFonts w:ascii="Humanst521 BT" w:hAnsi="Humanst521 BT"/>
          <w:sz w:val="22"/>
          <w:szCs w:val="22"/>
        </w:rPr>
        <w:tab/>
      </w:r>
      <w:r w:rsidRPr="00432737">
        <w:rPr>
          <w:rFonts w:ascii="Humanst521 BT" w:hAnsi="Humanst521 BT"/>
          <w:sz w:val="22"/>
          <w:szCs w:val="22"/>
        </w:rPr>
        <w:tab/>
      </w:r>
    </w:p>
    <w:p w14:paraId="5C318197" w14:textId="77777777" w:rsidR="008F2741" w:rsidRPr="00432737" w:rsidRDefault="008F2741" w:rsidP="008F2741">
      <w:pPr>
        <w:tabs>
          <w:tab w:val="left" w:pos="113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72456182" w14:textId="77777777" w:rsidR="001B35E2" w:rsidRPr="00432737" w:rsidRDefault="001B35E2" w:rsidP="008F2741">
      <w:pPr>
        <w:overflowPunct w:val="0"/>
        <w:autoSpaceDE w:val="0"/>
        <w:autoSpaceDN w:val="0"/>
        <w:adjustRightInd w:val="0"/>
        <w:spacing w:before="120"/>
        <w:ind w:right="-1"/>
        <w:textAlignment w:val="baseline"/>
        <w:rPr>
          <w:rFonts w:ascii="Humanst521 BT" w:hAnsi="Humanst521 BT"/>
          <w:b/>
          <w:sz w:val="22"/>
          <w:szCs w:val="22"/>
        </w:rPr>
      </w:pPr>
      <w:r w:rsidRPr="00432737">
        <w:rPr>
          <w:rFonts w:ascii="Humanst521 BT" w:hAnsi="Humanst521 BT"/>
          <w:b/>
          <w:sz w:val="22"/>
          <w:szCs w:val="22"/>
        </w:rPr>
        <w:t xml:space="preserve">Kurze Problembeschreibung </w:t>
      </w:r>
      <w:r w:rsidR="007C7303" w:rsidRPr="00432737">
        <w:rPr>
          <w:rFonts w:ascii="Humanst521 BT" w:hAnsi="Humanst521 BT"/>
          <w:b/>
          <w:sz w:val="22"/>
          <w:szCs w:val="22"/>
        </w:rPr>
        <w:t>und Motivation</w:t>
      </w:r>
    </w:p>
    <w:p w14:paraId="6ABAA864" w14:textId="77777777" w:rsidR="00723C91" w:rsidRPr="00432737" w:rsidRDefault="00723C91" w:rsidP="008F2741">
      <w:pPr>
        <w:overflowPunct w:val="0"/>
        <w:autoSpaceDE w:val="0"/>
        <w:autoSpaceDN w:val="0"/>
        <w:adjustRightInd w:val="0"/>
        <w:spacing w:before="120"/>
        <w:ind w:right="-1"/>
        <w:textAlignment w:val="baseline"/>
        <w:rPr>
          <w:rFonts w:ascii="Humanst521 BT" w:hAnsi="Humanst521 BT"/>
          <w:b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D2D27" w:rsidRPr="00432737" w14:paraId="0DD0EC83" w14:textId="77777777" w:rsidTr="00EA5FF4">
        <w:tc>
          <w:tcPr>
            <w:tcW w:w="9606" w:type="dxa"/>
          </w:tcPr>
          <w:p w14:paraId="15DB0163" w14:textId="77777777" w:rsidR="00723C91" w:rsidRPr="00432737" w:rsidRDefault="00723C91" w:rsidP="008F2741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D2D27" w:rsidRPr="00432737" w14:paraId="709169BD" w14:textId="77777777" w:rsidTr="00EA5FF4">
        <w:tc>
          <w:tcPr>
            <w:tcW w:w="9606" w:type="dxa"/>
          </w:tcPr>
          <w:p w14:paraId="230E2440" w14:textId="77777777" w:rsidR="00723C91" w:rsidRPr="00432737" w:rsidRDefault="00723C91" w:rsidP="008F2741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D2D27" w:rsidRPr="00432737" w14:paraId="2C1C0CEB" w14:textId="77777777" w:rsidTr="00EA5FF4">
        <w:tc>
          <w:tcPr>
            <w:tcW w:w="9606" w:type="dxa"/>
          </w:tcPr>
          <w:p w14:paraId="1592643C" w14:textId="77777777" w:rsidR="00723C91" w:rsidRPr="00432737" w:rsidRDefault="00723C91" w:rsidP="008F2741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D2D27" w:rsidRPr="00432737" w14:paraId="65018FAE" w14:textId="77777777" w:rsidTr="00EA5FF4">
        <w:tc>
          <w:tcPr>
            <w:tcW w:w="9606" w:type="dxa"/>
          </w:tcPr>
          <w:p w14:paraId="4B2852E9" w14:textId="77777777" w:rsidR="00723C91" w:rsidRPr="00432737" w:rsidRDefault="00723C91" w:rsidP="008F2741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D2D27" w:rsidRPr="00432737" w14:paraId="6929967B" w14:textId="77777777" w:rsidTr="00EA5FF4">
        <w:tc>
          <w:tcPr>
            <w:tcW w:w="9606" w:type="dxa"/>
          </w:tcPr>
          <w:p w14:paraId="07F1FAA7" w14:textId="77777777" w:rsidR="00723C91" w:rsidRPr="00432737" w:rsidRDefault="00723C91" w:rsidP="008F2741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Humanst521 BT" w:hAnsi="Humanst521 BT"/>
                <w:sz w:val="22"/>
                <w:szCs w:val="22"/>
              </w:rPr>
            </w:pPr>
          </w:p>
        </w:tc>
      </w:tr>
      <w:tr w:rsidR="005D2D27" w:rsidRPr="00432737" w14:paraId="4E7AFBD6" w14:textId="77777777" w:rsidTr="00EA5FF4">
        <w:tc>
          <w:tcPr>
            <w:tcW w:w="9606" w:type="dxa"/>
          </w:tcPr>
          <w:p w14:paraId="7B7EE743" w14:textId="77777777" w:rsidR="000D166A" w:rsidRPr="00432737" w:rsidRDefault="000D166A" w:rsidP="008F2741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Humanst521 BT" w:hAnsi="Humanst521 BT"/>
                <w:sz w:val="22"/>
                <w:szCs w:val="22"/>
              </w:rPr>
            </w:pPr>
          </w:p>
        </w:tc>
      </w:tr>
    </w:tbl>
    <w:p w14:paraId="5F1C1C61" w14:textId="77777777" w:rsidR="001B35E2" w:rsidRPr="00432737" w:rsidRDefault="001B35E2" w:rsidP="008F2741">
      <w:pPr>
        <w:overflowPunct w:val="0"/>
        <w:autoSpaceDE w:val="0"/>
        <w:autoSpaceDN w:val="0"/>
        <w:adjustRightInd w:val="0"/>
        <w:spacing w:before="120"/>
        <w:ind w:right="-1"/>
        <w:textAlignment w:val="baseline"/>
        <w:rPr>
          <w:rFonts w:ascii="Humanst521 BT" w:hAnsi="Humanst521 BT"/>
          <w:sz w:val="22"/>
          <w:szCs w:val="22"/>
        </w:rPr>
      </w:pPr>
    </w:p>
    <w:p w14:paraId="547994B2" w14:textId="77777777" w:rsidR="00671117" w:rsidRDefault="008F2741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  <w:r w:rsidRPr="00432737">
        <w:rPr>
          <w:rFonts w:ascii="Humanst521 BT" w:hAnsi="Humanst521 BT"/>
          <w:sz w:val="22"/>
          <w:szCs w:val="22"/>
        </w:rPr>
        <w:t xml:space="preserve">Datum: </w:t>
      </w:r>
      <w:r w:rsidRPr="00432737">
        <w:rPr>
          <w:rFonts w:ascii="Humanst521 BT" w:hAnsi="Humanst521 BT"/>
          <w:sz w:val="22"/>
          <w:szCs w:val="22"/>
        </w:rPr>
        <w:tab/>
      </w:r>
      <w:r w:rsidRPr="00432737">
        <w:rPr>
          <w:rFonts w:ascii="Humanst521 BT" w:hAnsi="Humanst521 BT"/>
          <w:sz w:val="22"/>
          <w:szCs w:val="22"/>
        </w:rPr>
        <w:tab/>
      </w:r>
      <w:r w:rsidRPr="00432737">
        <w:rPr>
          <w:rFonts w:ascii="Humanst521 BT" w:hAnsi="Humanst521 BT"/>
          <w:sz w:val="22"/>
          <w:szCs w:val="22"/>
        </w:rPr>
        <w:tab/>
        <w:t xml:space="preserve">Unterschrift: </w:t>
      </w:r>
      <w:r w:rsidRPr="00432737">
        <w:rPr>
          <w:rFonts w:ascii="Humanst521 BT" w:hAnsi="Humanst521 BT"/>
          <w:sz w:val="22"/>
          <w:szCs w:val="22"/>
        </w:rPr>
        <w:tab/>
      </w:r>
    </w:p>
    <w:p w14:paraId="574A5A3D" w14:textId="77777777" w:rsidR="00F509AD" w:rsidRDefault="00F509AD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5A74AD60" w14:textId="77777777" w:rsidR="00E52979" w:rsidRDefault="00E52979" w:rsidP="008F2741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Humanst521 BT" w:hAnsi="Humanst521 BT"/>
          <w:sz w:val="22"/>
          <w:szCs w:val="22"/>
        </w:rPr>
      </w:pPr>
    </w:p>
    <w:p w14:paraId="492C2633" w14:textId="3B97F772" w:rsidR="00F509AD" w:rsidRDefault="00F509AD" w:rsidP="00F509AD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Humanst521 BT" w:hAnsi="Humanst521 BT"/>
          <w:i/>
          <w:sz w:val="22"/>
          <w:szCs w:val="22"/>
        </w:rPr>
      </w:pPr>
      <w:r w:rsidRPr="00F509AD">
        <w:rPr>
          <w:rFonts w:ascii="Humanst521 BT" w:hAnsi="Humanst521 BT"/>
          <w:i/>
          <w:sz w:val="22"/>
          <w:szCs w:val="22"/>
        </w:rPr>
        <w:t xml:space="preserve">Bitte schicken Sie das Anmeldeformular an: </w:t>
      </w:r>
      <w:hyperlink r:id="rId8" w:history="1">
        <w:r w:rsidR="00E87EC2" w:rsidRPr="004F58EE">
          <w:rPr>
            <w:rStyle w:val="Hyperlink"/>
            <w:rFonts w:ascii="Humanst521 BT" w:hAnsi="Humanst521 BT"/>
            <w:i/>
            <w:sz w:val="22"/>
            <w:szCs w:val="22"/>
          </w:rPr>
          <w:t>st@suchttherapiebaern.ch</w:t>
        </w:r>
      </w:hyperlink>
      <w:r w:rsidR="00E87EC2">
        <w:rPr>
          <w:rFonts w:ascii="Humanst521 BT" w:hAnsi="Humanst521 BT"/>
          <w:i/>
          <w:sz w:val="22"/>
          <w:szCs w:val="22"/>
        </w:rPr>
        <w:t xml:space="preserve"> </w:t>
      </w:r>
      <w:r w:rsidRPr="00F509AD">
        <w:rPr>
          <w:rFonts w:ascii="Humanst521 BT" w:hAnsi="Humanst521 BT"/>
          <w:i/>
          <w:sz w:val="22"/>
          <w:szCs w:val="22"/>
        </w:rPr>
        <w:t>oder</w:t>
      </w:r>
    </w:p>
    <w:p w14:paraId="3DC242B3" w14:textId="4FFC9246" w:rsidR="00F509AD" w:rsidRPr="005D2D27" w:rsidRDefault="00F509AD" w:rsidP="00F509AD">
      <w:pPr>
        <w:tabs>
          <w:tab w:val="left" w:pos="1134"/>
          <w:tab w:val="right" w:leader="underscore" w:pos="4395"/>
          <w:tab w:val="left" w:pos="4820"/>
          <w:tab w:val="left" w:pos="5954"/>
          <w:tab w:val="right" w:leader="underscore" w:pos="9497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Humanst521 BT" w:hAnsi="Humanst521 BT"/>
          <w:sz w:val="24"/>
        </w:rPr>
      </w:pPr>
      <w:proofErr w:type="spellStart"/>
      <w:r w:rsidRPr="00F509AD">
        <w:rPr>
          <w:rFonts w:ascii="Humanst521 BT" w:hAnsi="Humanst521 BT"/>
          <w:i/>
          <w:sz w:val="22"/>
          <w:szCs w:val="22"/>
        </w:rPr>
        <w:t>suchttherapiebärn</w:t>
      </w:r>
      <w:proofErr w:type="spellEnd"/>
      <w:r w:rsidRPr="00F509AD">
        <w:rPr>
          <w:rFonts w:ascii="Humanst521 BT" w:hAnsi="Humanst521 BT"/>
          <w:i/>
          <w:sz w:val="22"/>
          <w:szCs w:val="22"/>
        </w:rPr>
        <w:t xml:space="preserve">, Betriebsleitung Sozialtherapie, </w:t>
      </w:r>
      <w:proofErr w:type="spellStart"/>
      <w:r w:rsidRPr="00F509AD">
        <w:rPr>
          <w:rFonts w:ascii="Humanst521 BT" w:hAnsi="Humanst521 BT"/>
          <w:i/>
          <w:sz w:val="22"/>
          <w:szCs w:val="22"/>
        </w:rPr>
        <w:t>Muristrasse</w:t>
      </w:r>
      <w:proofErr w:type="spellEnd"/>
      <w:r w:rsidRPr="00F509AD">
        <w:rPr>
          <w:rFonts w:ascii="Humanst521 BT" w:hAnsi="Humanst521 BT"/>
          <w:i/>
          <w:sz w:val="22"/>
          <w:szCs w:val="22"/>
        </w:rPr>
        <w:t xml:space="preserve"> 37, 3</w:t>
      </w:r>
      <w:bookmarkStart w:id="0" w:name="_GoBack"/>
      <w:bookmarkEnd w:id="0"/>
      <w:r w:rsidRPr="00F509AD">
        <w:rPr>
          <w:rFonts w:ascii="Humanst521 BT" w:hAnsi="Humanst521 BT"/>
          <w:i/>
          <w:sz w:val="22"/>
          <w:szCs w:val="22"/>
        </w:rPr>
        <w:t>006 Bern</w:t>
      </w:r>
      <w:r>
        <w:rPr>
          <w:rFonts w:ascii="Humanst521 BT" w:hAnsi="Humanst521 BT"/>
          <w:sz w:val="22"/>
          <w:szCs w:val="22"/>
        </w:rPr>
        <w:t>.</w:t>
      </w:r>
    </w:p>
    <w:sectPr w:rsidR="00F509AD" w:rsidRPr="005D2D27" w:rsidSect="00A510BF">
      <w:headerReference w:type="default" r:id="rId9"/>
      <w:footerReference w:type="default" r:id="rId10"/>
      <w:type w:val="continuous"/>
      <w:pgSz w:w="11905" w:h="16837" w:code="9"/>
      <w:pgMar w:top="1532" w:right="990" w:bottom="851" w:left="1418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F91A" w14:textId="77777777" w:rsidR="004145EF" w:rsidRDefault="004145EF">
      <w:r>
        <w:separator/>
      </w:r>
    </w:p>
  </w:endnote>
  <w:endnote w:type="continuationSeparator" w:id="0">
    <w:p w14:paraId="4A8E2FE8" w14:textId="77777777" w:rsidR="004145EF" w:rsidRDefault="004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i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9B55" w14:textId="266FE5AE" w:rsidR="004145EF" w:rsidRPr="004F1E93" w:rsidRDefault="004145EF" w:rsidP="00F23695">
    <w:pPr>
      <w:tabs>
        <w:tab w:val="left" w:pos="4678"/>
        <w:tab w:val="right" w:pos="9923"/>
      </w:tabs>
      <w:rPr>
        <w:rFonts w:ascii="Humanst521 BT" w:hAnsi="Humanst521 BT"/>
        <w:sz w:val="18"/>
        <w:szCs w:val="18"/>
      </w:rPr>
    </w:pPr>
    <w:r w:rsidRPr="004F1E93">
      <w:rPr>
        <w:rFonts w:ascii="Humanst521 BT" w:hAnsi="Humanst521 BT"/>
        <w:sz w:val="18"/>
        <w:szCs w:val="18"/>
      </w:rPr>
      <w:t xml:space="preserve">D / </w:t>
    </w:r>
    <w:proofErr w:type="spellStart"/>
    <w:r w:rsidRPr="004F1E93">
      <w:rPr>
        <w:rFonts w:ascii="Humanst521 BT" w:hAnsi="Humanst521 BT"/>
        <w:sz w:val="18"/>
        <w:szCs w:val="18"/>
      </w:rPr>
      <w:t>Intake</w:t>
    </w:r>
    <w:proofErr w:type="spellEnd"/>
    <w:r w:rsidRPr="004F1E93">
      <w:rPr>
        <w:rFonts w:ascii="Humanst521 BT" w:hAnsi="Humanst521 BT"/>
        <w:sz w:val="18"/>
        <w:szCs w:val="18"/>
      </w:rPr>
      <w:t xml:space="preserve"> / </w:t>
    </w:r>
    <w:r w:rsidRPr="004F1E93">
      <w:rPr>
        <w:rFonts w:ascii="Humanst521 BT" w:hAnsi="Humanst521 BT"/>
        <w:sz w:val="18"/>
        <w:szCs w:val="18"/>
      </w:rPr>
      <w:fldChar w:fldCharType="begin"/>
    </w:r>
    <w:r w:rsidRPr="004F1E93">
      <w:rPr>
        <w:rFonts w:ascii="Humanst521 BT" w:hAnsi="Humanst521 BT"/>
        <w:sz w:val="18"/>
        <w:szCs w:val="18"/>
      </w:rPr>
      <w:instrText xml:space="preserve"> FILENAME  \* MERGEFORMAT </w:instrText>
    </w:r>
    <w:r w:rsidRPr="004F1E93">
      <w:rPr>
        <w:rFonts w:ascii="Humanst521 BT" w:hAnsi="Humanst521 BT"/>
        <w:sz w:val="18"/>
        <w:szCs w:val="18"/>
      </w:rPr>
      <w:fldChar w:fldCharType="separate"/>
    </w:r>
    <w:r>
      <w:rPr>
        <w:rFonts w:ascii="Humanst521 BT" w:hAnsi="Humanst521 BT"/>
        <w:noProof/>
        <w:sz w:val="18"/>
        <w:szCs w:val="18"/>
      </w:rPr>
      <w:t>V_Anmeldeformular_ST.docx</w:t>
    </w:r>
    <w:r w:rsidRPr="004F1E93">
      <w:rPr>
        <w:rFonts w:ascii="Humanst521 BT" w:hAnsi="Humanst521 BT"/>
        <w:sz w:val="18"/>
        <w:szCs w:val="18"/>
      </w:rPr>
      <w:fldChar w:fldCharType="end"/>
    </w:r>
    <w:r w:rsidRPr="004F1E93">
      <w:rPr>
        <w:rFonts w:ascii="Humanst521 BT" w:hAnsi="Humanst521 BT"/>
        <w:sz w:val="18"/>
        <w:szCs w:val="18"/>
      </w:rPr>
      <w:tab/>
      <w:t xml:space="preserve">Seite </w:t>
    </w:r>
    <w:r w:rsidRPr="004F1E93">
      <w:rPr>
        <w:rFonts w:ascii="Humanst521 BT" w:hAnsi="Humanst521 BT"/>
        <w:sz w:val="18"/>
        <w:szCs w:val="18"/>
      </w:rPr>
      <w:fldChar w:fldCharType="begin"/>
    </w:r>
    <w:r w:rsidRPr="004F1E93">
      <w:rPr>
        <w:rFonts w:ascii="Humanst521 BT" w:hAnsi="Humanst521 BT"/>
        <w:sz w:val="18"/>
        <w:szCs w:val="18"/>
      </w:rPr>
      <w:instrText xml:space="preserve"> PAGE  \* MERGEFORMAT </w:instrText>
    </w:r>
    <w:r w:rsidRPr="004F1E93">
      <w:rPr>
        <w:rFonts w:ascii="Humanst521 BT" w:hAnsi="Humanst521 BT"/>
        <w:sz w:val="18"/>
        <w:szCs w:val="18"/>
      </w:rPr>
      <w:fldChar w:fldCharType="separate"/>
    </w:r>
    <w:r w:rsidR="00A32757">
      <w:rPr>
        <w:rFonts w:ascii="Humanst521 BT" w:hAnsi="Humanst521 BT"/>
        <w:noProof/>
        <w:sz w:val="18"/>
        <w:szCs w:val="18"/>
      </w:rPr>
      <w:t>2</w:t>
    </w:r>
    <w:r w:rsidRPr="004F1E93">
      <w:rPr>
        <w:rFonts w:ascii="Humanst521 BT" w:hAnsi="Humanst521 BT"/>
        <w:sz w:val="18"/>
        <w:szCs w:val="18"/>
      </w:rPr>
      <w:fldChar w:fldCharType="end"/>
    </w:r>
    <w:r w:rsidRPr="004F1E93">
      <w:rPr>
        <w:rFonts w:ascii="Humanst521 BT" w:hAnsi="Humanst521 BT"/>
        <w:sz w:val="18"/>
        <w:szCs w:val="18"/>
      </w:rPr>
      <w:t xml:space="preserve"> von </w:t>
    </w:r>
    <w:r w:rsidRPr="004F1E93">
      <w:rPr>
        <w:rFonts w:ascii="Humanst521 BT" w:hAnsi="Humanst521 BT"/>
        <w:sz w:val="18"/>
        <w:szCs w:val="18"/>
      </w:rPr>
      <w:fldChar w:fldCharType="begin"/>
    </w:r>
    <w:r w:rsidRPr="004F1E93">
      <w:rPr>
        <w:rFonts w:ascii="Humanst521 BT" w:hAnsi="Humanst521 BT"/>
        <w:sz w:val="18"/>
        <w:szCs w:val="18"/>
      </w:rPr>
      <w:instrText xml:space="preserve"> NUMPAGES  \* MERGEFORMAT </w:instrText>
    </w:r>
    <w:r w:rsidRPr="004F1E93">
      <w:rPr>
        <w:rFonts w:ascii="Humanst521 BT" w:hAnsi="Humanst521 BT"/>
        <w:sz w:val="18"/>
        <w:szCs w:val="18"/>
      </w:rPr>
      <w:fldChar w:fldCharType="separate"/>
    </w:r>
    <w:r w:rsidR="00A32757">
      <w:rPr>
        <w:rFonts w:ascii="Humanst521 BT" w:hAnsi="Humanst521 BT"/>
        <w:noProof/>
        <w:sz w:val="18"/>
        <w:szCs w:val="18"/>
      </w:rPr>
      <w:t>2</w:t>
    </w:r>
    <w:r w:rsidRPr="004F1E93">
      <w:rPr>
        <w:rFonts w:ascii="Humanst521 BT" w:hAnsi="Humanst521 BT"/>
        <w:sz w:val="18"/>
        <w:szCs w:val="18"/>
      </w:rPr>
      <w:fldChar w:fldCharType="end"/>
    </w:r>
    <w:r>
      <w:rPr>
        <w:rFonts w:ascii="Humanst521 BT" w:hAnsi="Humanst521 BT"/>
        <w:sz w:val="18"/>
        <w:szCs w:val="18"/>
      </w:rPr>
      <w:t xml:space="preserve">                            </w:t>
    </w:r>
    <w:r w:rsidRPr="004F1E93">
      <w:rPr>
        <w:rFonts w:ascii="Humanst521 BT" w:hAnsi="Humanst521 BT"/>
        <w:sz w:val="18"/>
        <w:szCs w:val="18"/>
      </w:rPr>
      <w:t xml:space="preserve">Letzte Änderung: </w:t>
    </w:r>
    <w:r w:rsidR="00B61E4D">
      <w:rPr>
        <w:rFonts w:ascii="Humanst521 BT" w:hAnsi="Humanst521 BT"/>
        <w:sz w:val="18"/>
        <w:szCs w:val="18"/>
      </w:rPr>
      <w:t>22.05</w:t>
    </w:r>
    <w:r w:rsidR="004B7863">
      <w:rPr>
        <w:rFonts w:ascii="Humanst521 BT" w:hAnsi="Humanst521 BT"/>
        <w:sz w:val="18"/>
        <w:szCs w:val="18"/>
      </w:rPr>
      <w:t>.2020</w:t>
    </w:r>
    <w:r w:rsidRPr="004F1E93">
      <w:rPr>
        <w:rFonts w:ascii="Humanst521 BT" w:hAnsi="Humanst521 BT"/>
        <w:sz w:val="18"/>
        <w:szCs w:val="18"/>
      </w:rPr>
      <w:t>/</w:t>
    </w:r>
    <w:proofErr w:type="spellStart"/>
    <w:r w:rsidR="00B61E4D">
      <w:rPr>
        <w:rFonts w:ascii="Humanst521 BT" w:hAnsi="Humanst521 BT"/>
        <w:sz w:val="18"/>
        <w:szCs w:val="18"/>
      </w:rPr>
      <w:t>anta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B480" w14:textId="77777777" w:rsidR="004145EF" w:rsidRDefault="004145EF">
      <w:r>
        <w:separator/>
      </w:r>
    </w:p>
  </w:footnote>
  <w:footnote w:type="continuationSeparator" w:id="0">
    <w:p w14:paraId="06A7BF48" w14:textId="77777777" w:rsidR="004145EF" w:rsidRDefault="004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B574" w14:textId="77777777" w:rsidR="004145EF" w:rsidRDefault="004145EF">
    <w:pPr>
      <w:pStyle w:val="Kopfzeile"/>
      <w:rPr>
        <w:rFonts w:ascii="Humanst521 BT" w:hAnsi="Humanst521 BT"/>
        <w:sz w:val="24"/>
      </w:rPr>
    </w:pPr>
    <w:r>
      <w:rPr>
        <w:rFonts w:ascii="Humanst521 BT" w:hAnsi="Humanst521 BT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618AD14" wp14:editId="0BB4AE1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195830" cy="401320"/>
          <wp:effectExtent l="0" t="0" r="0" b="0"/>
          <wp:wrapNone/>
          <wp:docPr id="1" name="Bild 1" descr="suchttherapieba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chttherapieba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2D4F7" w14:textId="77777777" w:rsidR="004145EF" w:rsidRDefault="004145EF">
    <w:pPr>
      <w:pStyle w:val="Kopfzeile"/>
      <w:rPr>
        <w:rFonts w:ascii="Humanst521 BT" w:hAnsi="Humanst521 B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83F"/>
    <w:multiLevelType w:val="multilevel"/>
    <w:tmpl w:val="C480DF6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235675C"/>
    <w:multiLevelType w:val="multilevel"/>
    <w:tmpl w:val="E38E46E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574"/>
        </w:tabs>
        <w:ind w:left="1574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788"/>
        </w:tabs>
        <w:ind w:left="2788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642"/>
        </w:tabs>
        <w:ind w:left="364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856"/>
        </w:tabs>
        <w:ind w:left="4856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284"/>
        </w:tabs>
        <w:ind w:left="7284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498"/>
        </w:tabs>
        <w:ind w:left="8498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52"/>
        </w:tabs>
        <w:ind w:left="9352" w:hanging="2520"/>
      </w:pPr>
      <w:rPr>
        <w:rFonts w:hint="default"/>
        <w:sz w:val="28"/>
      </w:rPr>
    </w:lvl>
  </w:abstractNum>
  <w:abstractNum w:abstractNumId="2" w15:restartNumberingAfterBreak="0">
    <w:nsid w:val="02FC343F"/>
    <w:multiLevelType w:val="multilevel"/>
    <w:tmpl w:val="0D84BFF8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6"/>
        </w:tabs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88"/>
        </w:tabs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10"/>
        </w:tabs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32"/>
        </w:tabs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4"/>
        </w:tabs>
        <w:ind w:left="855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16"/>
        </w:tabs>
        <w:ind w:left="9416" w:hanging="2520"/>
      </w:pPr>
      <w:rPr>
        <w:rFonts w:hint="default"/>
      </w:rPr>
    </w:lvl>
  </w:abstractNum>
  <w:abstractNum w:abstractNumId="3" w15:restartNumberingAfterBreak="0">
    <w:nsid w:val="0D0A6C1E"/>
    <w:multiLevelType w:val="hybridMultilevel"/>
    <w:tmpl w:val="A4EC7CDC"/>
    <w:lvl w:ilvl="0" w:tplc="B7BADF00">
      <w:start w:val="6"/>
      <w:numFmt w:val="decimal"/>
      <w:lvlText w:val="%1."/>
      <w:lvlJc w:val="left"/>
      <w:pPr>
        <w:tabs>
          <w:tab w:val="num" w:pos="862"/>
        </w:tabs>
        <w:ind w:left="862" w:hanging="64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" w15:restartNumberingAfterBreak="0">
    <w:nsid w:val="12626248"/>
    <w:multiLevelType w:val="hybridMultilevel"/>
    <w:tmpl w:val="63DC706C"/>
    <w:lvl w:ilvl="0" w:tplc="B8D8DFC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E5E6B"/>
    <w:multiLevelType w:val="multilevel"/>
    <w:tmpl w:val="F93CFE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7"/>
        </w:tabs>
        <w:ind w:left="14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4"/>
        </w:tabs>
        <w:ind w:left="25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32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8"/>
        </w:tabs>
        <w:ind w:left="4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5"/>
        </w:tabs>
        <w:ind w:left="54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9"/>
        </w:tabs>
        <w:ind w:left="760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36"/>
        </w:tabs>
        <w:ind w:left="8336" w:hanging="2520"/>
      </w:pPr>
      <w:rPr>
        <w:rFonts w:hint="default"/>
      </w:rPr>
    </w:lvl>
  </w:abstractNum>
  <w:abstractNum w:abstractNumId="6" w15:restartNumberingAfterBreak="0">
    <w:nsid w:val="143024F1"/>
    <w:multiLevelType w:val="multilevel"/>
    <w:tmpl w:val="B84246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14D15592"/>
    <w:multiLevelType w:val="multilevel"/>
    <w:tmpl w:val="015C5D7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5"/>
        </w:tabs>
        <w:ind w:left="81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 w15:restartNumberingAfterBreak="0">
    <w:nsid w:val="172E7C62"/>
    <w:multiLevelType w:val="multilevel"/>
    <w:tmpl w:val="15D4AEE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9" w15:restartNumberingAfterBreak="0">
    <w:nsid w:val="1E8F1559"/>
    <w:multiLevelType w:val="multilevel"/>
    <w:tmpl w:val="60A286C4"/>
    <w:lvl w:ilvl="0">
      <w:start w:val="8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6"/>
        </w:tabs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88"/>
        </w:tabs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50"/>
        </w:tabs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72"/>
        </w:tabs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4"/>
        </w:tabs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56"/>
        </w:tabs>
        <w:ind w:left="9056" w:hanging="2160"/>
      </w:pPr>
      <w:rPr>
        <w:rFonts w:hint="default"/>
      </w:rPr>
    </w:lvl>
  </w:abstractNum>
  <w:abstractNum w:abstractNumId="10" w15:restartNumberingAfterBreak="0">
    <w:nsid w:val="20050F93"/>
    <w:multiLevelType w:val="multilevel"/>
    <w:tmpl w:val="4E9284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7"/>
        </w:tabs>
        <w:ind w:left="14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4"/>
        </w:tabs>
        <w:ind w:left="25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32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8"/>
        </w:tabs>
        <w:ind w:left="4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5"/>
        </w:tabs>
        <w:ind w:left="54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9"/>
        </w:tabs>
        <w:ind w:left="760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36"/>
        </w:tabs>
        <w:ind w:left="8336" w:hanging="2520"/>
      </w:pPr>
      <w:rPr>
        <w:rFonts w:hint="default"/>
      </w:rPr>
    </w:lvl>
  </w:abstractNum>
  <w:abstractNum w:abstractNumId="11" w15:restartNumberingAfterBreak="0">
    <w:nsid w:val="21A60C67"/>
    <w:multiLevelType w:val="multilevel"/>
    <w:tmpl w:val="DCC63D28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27FA4AF5"/>
    <w:multiLevelType w:val="multilevel"/>
    <w:tmpl w:val="A4EEE2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91C5F90"/>
    <w:multiLevelType w:val="hybridMultilevel"/>
    <w:tmpl w:val="7D824718"/>
    <w:lvl w:ilvl="0" w:tplc="67CC8818">
      <w:start w:val="5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AA10AF7"/>
    <w:multiLevelType w:val="hybridMultilevel"/>
    <w:tmpl w:val="9364ED1C"/>
    <w:lvl w:ilvl="0" w:tplc="F2006C1E">
      <w:start w:val="3"/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520A6"/>
    <w:multiLevelType w:val="multilevel"/>
    <w:tmpl w:val="4F76DB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6"/>
        </w:tabs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88"/>
        </w:tabs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10"/>
        </w:tabs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32"/>
        </w:tabs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4"/>
        </w:tabs>
        <w:ind w:left="855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16"/>
        </w:tabs>
        <w:ind w:left="9416" w:hanging="2520"/>
      </w:pPr>
      <w:rPr>
        <w:rFonts w:hint="default"/>
      </w:rPr>
    </w:lvl>
  </w:abstractNum>
  <w:abstractNum w:abstractNumId="16" w15:restartNumberingAfterBreak="0">
    <w:nsid w:val="343A41B4"/>
    <w:multiLevelType w:val="multilevel"/>
    <w:tmpl w:val="941C900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56"/>
        </w:tabs>
        <w:ind w:left="4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84"/>
        </w:tabs>
        <w:ind w:left="728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8"/>
        </w:tabs>
        <w:ind w:left="849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52"/>
        </w:tabs>
        <w:ind w:left="9352" w:hanging="2520"/>
      </w:pPr>
      <w:rPr>
        <w:rFonts w:hint="default"/>
      </w:rPr>
    </w:lvl>
  </w:abstractNum>
  <w:abstractNum w:abstractNumId="17" w15:restartNumberingAfterBreak="0">
    <w:nsid w:val="3A784203"/>
    <w:multiLevelType w:val="multilevel"/>
    <w:tmpl w:val="611E4C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432"/>
        </w:tabs>
        <w:ind w:left="1432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784"/>
        </w:tabs>
        <w:ind w:left="6784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496"/>
        </w:tabs>
        <w:ind w:left="7496" w:hanging="1800"/>
      </w:pPr>
      <w:rPr>
        <w:rFonts w:hint="default"/>
        <w:sz w:val="28"/>
      </w:rPr>
    </w:lvl>
  </w:abstractNum>
  <w:abstractNum w:abstractNumId="18" w15:restartNumberingAfterBreak="0">
    <w:nsid w:val="49ED54E0"/>
    <w:multiLevelType w:val="multilevel"/>
    <w:tmpl w:val="9C6C512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9" w15:restartNumberingAfterBreak="0">
    <w:nsid w:val="4C0D47FC"/>
    <w:multiLevelType w:val="multilevel"/>
    <w:tmpl w:val="A4001C5C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4EFD140B"/>
    <w:multiLevelType w:val="multilevel"/>
    <w:tmpl w:val="2BF26FD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5"/>
        </w:tabs>
        <w:ind w:left="60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5"/>
        </w:tabs>
        <w:ind w:left="81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520"/>
      </w:pPr>
      <w:rPr>
        <w:rFonts w:hint="default"/>
      </w:rPr>
    </w:lvl>
  </w:abstractNum>
  <w:abstractNum w:abstractNumId="21" w15:restartNumberingAfterBreak="0">
    <w:nsid w:val="51265A0D"/>
    <w:multiLevelType w:val="multilevel"/>
    <w:tmpl w:val="B7F020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56"/>
        </w:tabs>
        <w:ind w:left="4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84"/>
        </w:tabs>
        <w:ind w:left="728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8"/>
        </w:tabs>
        <w:ind w:left="849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52"/>
        </w:tabs>
        <w:ind w:left="9352" w:hanging="2520"/>
      </w:pPr>
      <w:rPr>
        <w:rFonts w:hint="default"/>
      </w:rPr>
    </w:lvl>
  </w:abstractNum>
  <w:abstractNum w:abstractNumId="22" w15:restartNumberingAfterBreak="0">
    <w:nsid w:val="512D6547"/>
    <w:multiLevelType w:val="multilevel"/>
    <w:tmpl w:val="344CBE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 w15:restartNumberingAfterBreak="0">
    <w:nsid w:val="5580447E"/>
    <w:multiLevelType w:val="multilevel"/>
    <w:tmpl w:val="AADA1BA0"/>
    <w:lvl w:ilvl="0">
      <w:start w:val="4"/>
      <w:numFmt w:val="decimal"/>
      <w:lvlText w:val="%1"/>
      <w:lvlJc w:val="left"/>
      <w:pPr>
        <w:tabs>
          <w:tab w:val="num" w:pos="4185"/>
        </w:tabs>
        <w:ind w:left="4185" w:hanging="418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047"/>
        </w:tabs>
        <w:ind w:left="5047" w:hanging="418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909"/>
        </w:tabs>
        <w:ind w:left="5909" w:hanging="4185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6771"/>
        </w:tabs>
        <w:ind w:left="6771" w:hanging="4185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633"/>
        </w:tabs>
        <w:ind w:left="7633" w:hanging="4185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95"/>
        </w:tabs>
        <w:ind w:left="8495" w:hanging="4185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9357"/>
        </w:tabs>
        <w:ind w:left="9357" w:hanging="4185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219"/>
        </w:tabs>
        <w:ind w:left="10219" w:hanging="4185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1081"/>
        </w:tabs>
        <w:ind w:left="11081" w:hanging="4185"/>
      </w:pPr>
      <w:rPr>
        <w:rFonts w:hint="default"/>
        <w:sz w:val="24"/>
      </w:rPr>
    </w:lvl>
  </w:abstractNum>
  <w:abstractNum w:abstractNumId="24" w15:restartNumberingAfterBreak="0">
    <w:nsid w:val="55AF5598"/>
    <w:multiLevelType w:val="multilevel"/>
    <w:tmpl w:val="C480DF6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58352D41"/>
    <w:multiLevelType w:val="hybridMultilevel"/>
    <w:tmpl w:val="0246AE9C"/>
    <w:lvl w:ilvl="0" w:tplc="79F4E11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158F5"/>
    <w:multiLevelType w:val="multilevel"/>
    <w:tmpl w:val="DCC63D28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5E070889"/>
    <w:multiLevelType w:val="multilevel"/>
    <w:tmpl w:val="1D84D51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8" w15:restartNumberingAfterBreak="0">
    <w:nsid w:val="5F29050B"/>
    <w:multiLevelType w:val="hybridMultilevel"/>
    <w:tmpl w:val="1882855E"/>
    <w:lvl w:ilvl="0" w:tplc="3EFCB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BT" w:eastAsia="Times New Roman" w:hAnsi="Humanst521 B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E3A53"/>
    <w:multiLevelType w:val="multilevel"/>
    <w:tmpl w:val="A8CAC4A8"/>
    <w:lvl w:ilvl="0">
      <w:start w:val="8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8"/>
        </w:tabs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56"/>
        </w:tabs>
        <w:ind w:left="4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0"/>
        </w:tabs>
        <w:ind w:left="5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24"/>
        </w:tabs>
        <w:ind w:left="6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8"/>
        </w:tabs>
        <w:ind w:left="81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92"/>
        </w:tabs>
        <w:ind w:left="8992" w:hanging="2160"/>
      </w:pPr>
      <w:rPr>
        <w:rFonts w:hint="default"/>
      </w:rPr>
    </w:lvl>
  </w:abstractNum>
  <w:abstractNum w:abstractNumId="30" w15:restartNumberingAfterBreak="0">
    <w:nsid w:val="7065201D"/>
    <w:multiLevelType w:val="hybridMultilevel"/>
    <w:tmpl w:val="9AE60706"/>
    <w:lvl w:ilvl="0" w:tplc="3B8009B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4733CF8"/>
    <w:multiLevelType w:val="hybridMultilevel"/>
    <w:tmpl w:val="DC508A42"/>
    <w:lvl w:ilvl="0" w:tplc="F2006C1E">
      <w:start w:val="3"/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567FB"/>
    <w:multiLevelType w:val="multilevel"/>
    <w:tmpl w:val="A122476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574"/>
        </w:tabs>
        <w:ind w:left="1574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788"/>
        </w:tabs>
        <w:ind w:left="2788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642"/>
        </w:tabs>
        <w:ind w:left="364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856"/>
        </w:tabs>
        <w:ind w:left="4856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284"/>
        </w:tabs>
        <w:ind w:left="7284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498"/>
        </w:tabs>
        <w:ind w:left="8498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52"/>
        </w:tabs>
        <w:ind w:left="9352" w:hanging="2520"/>
      </w:pPr>
      <w:rPr>
        <w:rFonts w:hint="default"/>
        <w:sz w:val="28"/>
      </w:rPr>
    </w:lvl>
  </w:abstractNum>
  <w:abstractNum w:abstractNumId="33" w15:restartNumberingAfterBreak="0">
    <w:nsid w:val="75DB29B6"/>
    <w:multiLevelType w:val="hybridMultilevel"/>
    <w:tmpl w:val="D160E776"/>
    <w:lvl w:ilvl="0" w:tplc="1FA8CE8C">
      <w:start w:val="2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umanst521 BT" w:eastAsia="Times New Roman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C0427"/>
    <w:multiLevelType w:val="multilevel"/>
    <w:tmpl w:val="D1E278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7"/>
        </w:tabs>
        <w:ind w:left="1447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74"/>
        </w:tabs>
        <w:ind w:left="217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3261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348"/>
        </w:tabs>
        <w:ind w:left="4348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75"/>
        </w:tabs>
        <w:ind w:left="507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162"/>
        </w:tabs>
        <w:ind w:left="6162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249"/>
        </w:tabs>
        <w:ind w:left="7249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976"/>
        </w:tabs>
        <w:ind w:left="7976" w:hanging="2160"/>
      </w:pPr>
      <w:rPr>
        <w:rFonts w:hint="default"/>
        <w:sz w:val="28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0"/>
  </w:num>
  <w:num w:numId="5">
    <w:abstractNumId w:val="27"/>
  </w:num>
  <w:num w:numId="6">
    <w:abstractNumId w:val="18"/>
  </w:num>
  <w:num w:numId="7">
    <w:abstractNumId w:val="19"/>
  </w:num>
  <w:num w:numId="8">
    <w:abstractNumId w:val="12"/>
  </w:num>
  <w:num w:numId="9">
    <w:abstractNumId w:val="6"/>
  </w:num>
  <w:num w:numId="10">
    <w:abstractNumId w:val="22"/>
  </w:num>
  <w:num w:numId="11">
    <w:abstractNumId w:val="25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3"/>
  </w:num>
  <w:num w:numId="17">
    <w:abstractNumId w:val="15"/>
  </w:num>
  <w:num w:numId="18">
    <w:abstractNumId w:val="10"/>
  </w:num>
  <w:num w:numId="19">
    <w:abstractNumId w:val="34"/>
  </w:num>
  <w:num w:numId="20">
    <w:abstractNumId w:val="9"/>
  </w:num>
  <w:num w:numId="21">
    <w:abstractNumId w:val="17"/>
  </w:num>
  <w:num w:numId="22">
    <w:abstractNumId w:val="1"/>
  </w:num>
  <w:num w:numId="23">
    <w:abstractNumId w:val="16"/>
  </w:num>
  <w:num w:numId="24">
    <w:abstractNumId w:val="13"/>
  </w:num>
  <w:num w:numId="25">
    <w:abstractNumId w:val="30"/>
  </w:num>
  <w:num w:numId="26">
    <w:abstractNumId w:val="32"/>
  </w:num>
  <w:num w:numId="27">
    <w:abstractNumId w:val="21"/>
  </w:num>
  <w:num w:numId="28">
    <w:abstractNumId w:val="20"/>
  </w:num>
  <w:num w:numId="29">
    <w:abstractNumId w:val="29"/>
  </w:num>
  <w:num w:numId="30">
    <w:abstractNumId w:val="7"/>
  </w:num>
  <w:num w:numId="31">
    <w:abstractNumId w:val="23"/>
  </w:num>
  <w:num w:numId="32">
    <w:abstractNumId w:val="28"/>
  </w:num>
  <w:num w:numId="33">
    <w:abstractNumId w:val="31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E2"/>
    <w:rsid w:val="00020EE2"/>
    <w:rsid w:val="00021308"/>
    <w:rsid w:val="0004181A"/>
    <w:rsid w:val="000448A5"/>
    <w:rsid w:val="00057740"/>
    <w:rsid w:val="000847A2"/>
    <w:rsid w:val="000926D7"/>
    <w:rsid w:val="000A6710"/>
    <w:rsid w:val="000B2A64"/>
    <w:rsid w:val="000D166A"/>
    <w:rsid w:val="000D3FF0"/>
    <w:rsid w:val="00114B3C"/>
    <w:rsid w:val="00117839"/>
    <w:rsid w:val="00133872"/>
    <w:rsid w:val="00144D29"/>
    <w:rsid w:val="00154DC0"/>
    <w:rsid w:val="00163136"/>
    <w:rsid w:val="0017501B"/>
    <w:rsid w:val="0018063B"/>
    <w:rsid w:val="00183D65"/>
    <w:rsid w:val="001B35E2"/>
    <w:rsid w:val="001C2EED"/>
    <w:rsid w:val="001E6251"/>
    <w:rsid w:val="001E725D"/>
    <w:rsid w:val="001F3736"/>
    <w:rsid w:val="00201B25"/>
    <w:rsid w:val="002047B5"/>
    <w:rsid w:val="00207DC8"/>
    <w:rsid w:val="00251093"/>
    <w:rsid w:val="00270115"/>
    <w:rsid w:val="0027195E"/>
    <w:rsid w:val="00273B93"/>
    <w:rsid w:val="00274F64"/>
    <w:rsid w:val="002774BA"/>
    <w:rsid w:val="002834B1"/>
    <w:rsid w:val="002A5A86"/>
    <w:rsid w:val="002B2C8C"/>
    <w:rsid w:val="002B5D4F"/>
    <w:rsid w:val="002D5FAA"/>
    <w:rsid w:val="00315D4F"/>
    <w:rsid w:val="00320B79"/>
    <w:rsid w:val="00322A20"/>
    <w:rsid w:val="00341F63"/>
    <w:rsid w:val="003435D4"/>
    <w:rsid w:val="00344DFF"/>
    <w:rsid w:val="0034650A"/>
    <w:rsid w:val="00351187"/>
    <w:rsid w:val="003744BE"/>
    <w:rsid w:val="0039327F"/>
    <w:rsid w:val="003A56EC"/>
    <w:rsid w:val="003A5F96"/>
    <w:rsid w:val="003C1B29"/>
    <w:rsid w:val="003D1C29"/>
    <w:rsid w:val="003D250D"/>
    <w:rsid w:val="003D3108"/>
    <w:rsid w:val="003E33CB"/>
    <w:rsid w:val="00414007"/>
    <w:rsid w:val="004145EF"/>
    <w:rsid w:val="00432737"/>
    <w:rsid w:val="00432C0F"/>
    <w:rsid w:val="00436B00"/>
    <w:rsid w:val="004427A0"/>
    <w:rsid w:val="0045017B"/>
    <w:rsid w:val="00463CA9"/>
    <w:rsid w:val="004677AF"/>
    <w:rsid w:val="004923B6"/>
    <w:rsid w:val="004A45CC"/>
    <w:rsid w:val="004B7863"/>
    <w:rsid w:val="004C1DAA"/>
    <w:rsid w:val="004C6922"/>
    <w:rsid w:val="004E454E"/>
    <w:rsid w:val="004F1E93"/>
    <w:rsid w:val="004F395C"/>
    <w:rsid w:val="005042EE"/>
    <w:rsid w:val="005143CD"/>
    <w:rsid w:val="0053303C"/>
    <w:rsid w:val="00581661"/>
    <w:rsid w:val="005A1506"/>
    <w:rsid w:val="005C5D30"/>
    <w:rsid w:val="005D2D27"/>
    <w:rsid w:val="005E35F8"/>
    <w:rsid w:val="005E46A1"/>
    <w:rsid w:val="005F2C09"/>
    <w:rsid w:val="005F7815"/>
    <w:rsid w:val="0061318D"/>
    <w:rsid w:val="00620EB9"/>
    <w:rsid w:val="00635C50"/>
    <w:rsid w:val="00637969"/>
    <w:rsid w:val="00640091"/>
    <w:rsid w:val="006475A9"/>
    <w:rsid w:val="00671117"/>
    <w:rsid w:val="006A2229"/>
    <w:rsid w:val="006D1E31"/>
    <w:rsid w:val="006F71AD"/>
    <w:rsid w:val="00705B73"/>
    <w:rsid w:val="00721BCF"/>
    <w:rsid w:val="00723C91"/>
    <w:rsid w:val="007A7585"/>
    <w:rsid w:val="007C7303"/>
    <w:rsid w:val="007D32D9"/>
    <w:rsid w:val="007F019D"/>
    <w:rsid w:val="00812E9E"/>
    <w:rsid w:val="008275C2"/>
    <w:rsid w:val="00837BA7"/>
    <w:rsid w:val="00872255"/>
    <w:rsid w:val="00872C1B"/>
    <w:rsid w:val="0087598F"/>
    <w:rsid w:val="00875BFC"/>
    <w:rsid w:val="00891758"/>
    <w:rsid w:val="008A4892"/>
    <w:rsid w:val="008B0B7F"/>
    <w:rsid w:val="008B216E"/>
    <w:rsid w:val="008B4DC0"/>
    <w:rsid w:val="008F2741"/>
    <w:rsid w:val="008F3B64"/>
    <w:rsid w:val="00915800"/>
    <w:rsid w:val="00915E16"/>
    <w:rsid w:val="009261EE"/>
    <w:rsid w:val="00941466"/>
    <w:rsid w:val="009549F7"/>
    <w:rsid w:val="009600A8"/>
    <w:rsid w:val="009A7BF8"/>
    <w:rsid w:val="009B13FF"/>
    <w:rsid w:val="009B5995"/>
    <w:rsid w:val="009D5C83"/>
    <w:rsid w:val="00A13D83"/>
    <w:rsid w:val="00A32757"/>
    <w:rsid w:val="00A510BF"/>
    <w:rsid w:val="00A54099"/>
    <w:rsid w:val="00A5562E"/>
    <w:rsid w:val="00A77C51"/>
    <w:rsid w:val="00AE6FD0"/>
    <w:rsid w:val="00B277F3"/>
    <w:rsid w:val="00B31D55"/>
    <w:rsid w:val="00B4638D"/>
    <w:rsid w:val="00B61E4D"/>
    <w:rsid w:val="00B768DA"/>
    <w:rsid w:val="00B83F17"/>
    <w:rsid w:val="00B8604D"/>
    <w:rsid w:val="00B97541"/>
    <w:rsid w:val="00BA2393"/>
    <w:rsid w:val="00BC3763"/>
    <w:rsid w:val="00BC4384"/>
    <w:rsid w:val="00BD10A3"/>
    <w:rsid w:val="00BF1160"/>
    <w:rsid w:val="00C02EB9"/>
    <w:rsid w:val="00C20DEF"/>
    <w:rsid w:val="00C305D8"/>
    <w:rsid w:val="00C337DC"/>
    <w:rsid w:val="00C4486A"/>
    <w:rsid w:val="00C46D2F"/>
    <w:rsid w:val="00C565C9"/>
    <w:rsid w:val="00C64738"/>
    <w:rsid w:val="00C85B80"/>
    <w:rsid w:val="00C91E6B"/>
    <w:rsid w:val="00CA2619"/>
    <w:rsid w:val="00CA53A7"/>
    <w:rsid w:val="00CB3351"/>
    <w:rsid w:val="00CB4264"/>
    <w:rsid w:val="00CB43A8"/>
    <w:rsid w:val="00CD00B1"/>
    <w:rsid w:val="00CD155F"/>
    <w:rsid w:val="00CD79E4"/>
    <w:rsid w:val="00D039D6"/>
    <w:rsid w:val="00D05787"/>
    <w:rsid w:val="00D266E0"/>
    <w:rsid w:val="00D32D51"/>
    <w:rsid w:val="00D449EF"/>
    <w:rsid w:val="00D8049B"/>
    <w:rsid w:val="00D849E3"/>
    <w:rsid w:val="00DA26ED"/>
    <w:rsid w:val="00DA45B9"/>
    <w:rsid w:val="00DD0B6D"/>
    <w:rsid w:val="00DD1AA5"/>
    <w:rsid w:val="00DE6768"/>
    <w:rsid w:val="00E05C77"/>
    <w:rsid w:val="00E179AE"/>
    <w:rsid w:val="00E31448"/>
    <w:rsid w:val="00E352A0"/>
    <w:rsid w:val="00E52979"/>
    <w:rsid w:val="00E82CA6"/>
    <w:rsid w:val="00E87EC2"/>
    <w:rsid w:val="00EA2493"/>
    <w:rsid w:val="00EA5FF4"/>
    <w:rsid w:val="00EA6EB0"/>
    <w:rsid w:val="00EA7776"/>
    <w:rsid w:val="00ED0148"/>
    <w:rsid w:val="00ED6912"/>
    <w:rsid w:val="00F03008"/>
    <w:rsid w:val="00F234ED"/>
    <w:rsid w:val="00F23695"/>
    <w:rsid w:val="00F36F39"/>
    <w:rsid w:val="00F509AD"/>
    <w:rsid w:val="00F65F2D"/>
    <w:rsid w:val="00F71F17"/>
    <w:rsid w:val="00F840EE"/>
    <w:rsid w:val="00F85908"/>
    <w:rsid w:val="00FC1E61"/>
    <w:rsid w:val="00FD49D3"/>
    <w:rsid w:val="00FF08C6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white"/>
    </o:shapedefaults>
    <o:shapelayout v:ext="edit">
      <o:idmap v:ext="edit" data="1"/>
    </o:shapelayout>
  </w:shapeDefaults>
  <w:decimalSymbol w:val="."/>
  <w:listSeparator w:val=";"/>
  <w14:docId w14:val="147CFCFB"/>
  <w15:docId w15:val="{3006C5B2-A7EE-47E7-87BF-0C0F943F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6E6E6"/>
      <w:tabs>
        <w:tab w:val="left" w:pos="567"/>
        <w:tab w:val="left" w:pos="6946"/>
        <w:tab w:val="left" w:pos="7655"/>
      </w:tabs>
      <w:outlineLvl w:val="0"/>
    </w:pPr>
    <w:rPr>
      <w:rFonts w:ascii="Humanst521 BT" w:hAnsi="Humanst521 BT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umanst521 BT" w:hAnsi="Humanst521 BT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  <w:tab w:val="left" w:pos="851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30"/>
        <w:tab w:val="left" w:pos="7938"/>
      </w:tabs>
      <w:ind w:left="1582"/>
      <w:outlineLvl w:val="2"/>
    </w:pPr>
    <w:rPr>
      <w:rFonts w:ascii="Humanst521 BT" w:hAnsi="Humanst521 BT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30"/>
        <w:tab w:val="left" w:pos="8080"/>
      </w:tabs>
      <w:ind w:left="142"/>
      <w:outlineLvl w:val="3"/>
    </w:pPr>
    <w:rPr>
      <w:rFonts w:ascii="Humanst521 BT" w:hAnsi="Humanst521 BT"/>
      <w:sz w:val="28"/>
      <w:szCs w:val="24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CC"/>
      <w:jc w:val="center"/>
      <w:outlineLvl w:val="4"/>
    </w:pPr>
    <w:rPr>
      <w:rFonts w:ascii="Humanst521 BT" w:hAnsi="Humanst521 BT"/>
      <w:b/>
      <w:bCs/>
      <w:sz w:val="30"/>
      <w:szCs w:val="28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797"/>
        <w:tab w:val="left" w:pos="8080"/>
        <w:tab w:val="left" w:pos="8640"/>
      </w:tabs>
      <w:ind w:left="142"/>
      <w:outlineLvl w:val="5"/>
    </w:pPr>
    <w:rPr>
      <w:rFonts w:ascii="Humanst521 BT" w:hAnsi="Humanst521 BT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utoList4">
    <w:name w:val="1AutoList4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 Standard" w:hAnsi="Times New Roman Standard"/>
      <w:szCs w:val="24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jc w:val="both"/>
    </w:pPr>
    <w:rPr>
      <w:rFonts w:ascii="Comic Sans MS" w:hAnsi="Comic Sans MS"/>
      <w:sz w:val="22"/>
      <w:szCs w:val="24"/>
    </w:rPr>
  </w:style>
  <w:style w:type="paragraph" w:styleId="Textkrper-Zeileneinzug">
    <w:name w:val="Body Text Indent"/>
    <w:basedOn w:val="Standard"/>
    <w:pPr>
      <w:tabs>
        <w:tab w:val="left" w:pos="142"/>
        <w:tab w:val="left" w:pos="720"/>
        <w:tab w:val="left" w:pos="851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30"/>
        <w:tab w:val="left" w:pos="8222"/>
      </w:tabs>
      <w:ind w:left="1560" w:hanging="705"/>
    </w:pPr>
    <w:rPr>
      <w:rFonts w:ascii="Humanst521 BT" w:hAnsi="Humanst521 BT"/>
      <w:sz w:val="24"/>
      <w:szCs w:val="24"/>
    </w:rPr>
  </w:style>
  <w:style w:type="paragraph" w:styleId="Sprechblasentext">
    <w:name w:val="Balloon Text"/>
    <w:basedOn w:val="Standard"/>
    <w:semiHidden/>
    <w:rsid w:val="00C20D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7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3B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3B64"/>
    <w:pPr>
      <w:ind w:left="708"/>
    </w:pPr>
    <w:rPr>
      <w:rFonts w:ascii="Humanst521 BT" w:hAnsi="Humanst521 BT"/>
      <w:sz w:val="24"/>
      <w:szCs w:val="24"/>
      <w:lang w:val="de-CH"/>
    </w:rPr>
  </w:style>
  <w:style w:type="character" w:styleId="BesuchterLink">
    <w:name w:val="FollowedHyperlink"/>
    <w:basedOn w:val="Absatz-Standardschriftart"/>
    <w:rsid w:val="008F3B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D79E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79E4"/>
  </w:style>
  <w:style w:type="character" w:customStyle="1" w:styleId="KommentartextZchn">
    <w:name w:val="Kommentartext Zchn"/>
    <w:basedOn w:val="Absatz-Standardschriftart"/>
    <w:link w:val="Kommentartext"/>
    <w:semiHidden/>
    <w:rsid w:val="00CD79E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79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79E4"/>
    <w:rPr>
      <w:b/>
      <w:bCs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9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@suchttherapiebaer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9BC6-C601-49EC-A982-605DDAB7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F5832990</Template>
  <TotalTime>0</TotalTime>
  <Pages>2</Pages>
  <Words>120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HILFE ZUM LEBEN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Bucher</dc:creator>
  <cp:lastModifiedBy>Fleischli Susanne</cp:lastModifiedBy>
  <cp:revision>2</cp:revision>
  <cp:lastPrinted>2017-08-18T15:08:00Z</cp:lastPrinted>
  <dcterms:created xsi:type="dcterms:W3CDTF">2020-05-29T13:18:00Z</dcterms:created>
  <dcterms:modified xsi:type="dcterms:W3CDTF">2020-05-29T13:18:00Z</dcterms:modified>
</cp:coreProperties>
</file>